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AA4C" w14:textId="77777777" w:rsidR="002F0602" w:rsidRPr="006E4A0E" w:rsidRDefault="002F0602" w:rsidP="002F0602">
      <w:pPr>
        <w:pStyle w:val="Heading1"/>
        <w:spacing w:before="0" w:after="0"/>
        <w:contextualSpacing/>
        <w:rPr>
          <w:rFonts w:asciiTheme="minorHAnsi" w:hAnsiTheme="minorHAnsi"/>
          <w:color w:val="632423" w:themeColor="accent2" w:themeShade="80"/>
          <w:sz w:val="28"/>
          <w:szCs w:val="28"/>
        </w:rPr>
      </w:pPr>
      <w:r w:rsidRPr="006E4A0E">
        <w:rPr>
          <w:rFonts w:asciiTheme="minorHAnsi" w:hAnsiTheme="minorHAnsi"/>
          <w:color w:val="632423" w:themeColor="accent2" w:themeShade="80"/>
          <w:sz w:val="28"/>
          <w:szCs w:val="28"/>
        </w:rPr>
        <w:t xml:space="preserve">Meeting Information: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352"/>
      </w:tblGrid>
      <w:tr w:rsidR="002F0602" w:rsidRPr="005549A8" w14:paraId="2DD05312" w14:textId="77777777" w:rsidTr="02583101">
        <w:trPr>
          <w:trHeight w:val="346"/>
        </w:trPr>
        <w:tc>
          <w:tcPr>
            <w:tcW w:w="1908" w:type="dxa"/>
            <w:vAlign w:val="center"/>
          </w:tcPr>
          <w:p w14:paraId="462F12B4" w14:textId="77777777" w:rsidR="002F0602" w:rsidRPr="005549A8" w:rsidRDefault="002F0602" w:rsidP="000E5BF0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9A8">
              <w:rPr>
                <w:rFonts w:asciiTheme="minorHAnsi" w:hAnsiTheme="minorHAnsi" w:cstheme="minorHAnsi"/>
                <w:b/>
                <w:sz w:val="22"/>
                <w:szCs w:val="22"/>
              </w:rPr>
              <w:t>Meeting</w:t>
            </w:r>
            <w:r w:rsidR="00F916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8352" w:type="dxa"/>
            <w:vAlign w:val="bottom"/>
          </w:tcPr>
          <w:p w14:paraId="16ED6F37" w14:textId="77777777" w:rsidR="002F0602" w:rsidRPr="005549A8" w:rsidRDefault="005C004F" w:rsidP="001B4F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CISA Workgroup</w:t>
            </w:r>
          </w:p>
        </w:tc>
      </w:tr>
      <w:tr w:rsidR="002F0602" w:rsidRPr="005549A8" w14:paraId="5C4A116C" w14:textId="77777777" w:rsidTr="02583101">
        <w:trPr>
          <w:trHeight w:val="346"/>
        </w:trPr>
        <w:tc>
          <w:tcPr>
            <w:tcW w:w="1908" w:type="dxa"/>
            <w:vAlign w:val="center"/>
          </w:tcPr>
          <w:p w14:paraId="2C0F94F5" w14:textId="77777777" w:rsidR="002F0602" w:rsidRPr="005549A8" w:rsidRDefault="002F0602" w:rsidP="002D6BA4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  <w:r w:rsidR="002D6BA4">
              <w:rPr>
                <w:rFonts w:asciiTheme="minorHAnsi" w:hAnsiTheme="minorHAnsi" w:cstheme="minorHAnsi"/>
                <w:b/>
                <w:sz w:val="22"/>
                <w:szCs w:val="22"/>
              </w:rPr>
              <w:t>&amp;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9A8">
              <w:rPr>
                <w:rFonts w:asciiTheme="minorHAnsi" w:hAnsiTheme="minorHAnsi" w:cs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8352" w:type="dxa"/>
            <w:vAlign w:val="bottom"/>
          </w:tcPr>
          <w:p w14:paraId="6CD2566A" w14:textId="6F41EED7" w:rsidR="002F0602" w:rsidRPr="005549A8" w:rsidRDefault="126B2997" w:rsidP="126B2997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AB09819">
              <w:rPr>
                <w:rFonts w:asciiTheme="minorHAnsi" w:hAnsiTheme="minorHAnsi" w:cstheme="minorBidi"/>
                <w:sz w:val="22"/>
                <w:szCs w:val="22"/>
              </w:rPr>
              <w:t>April 25, 2022</w:t>
            </w:r>
          </w:p>
        </w:tc>
      </w:tr>
      <w:tr w:rsidR="002F0602" w:rsidRPr="005549A8" w14:paraId="58A68FAE" w14:textId="77777777" w:rsidTr="02583101">
        <w:trPr>
          <w:trHeight w:val="346"/>
        </w:trPr>
        <w:tc>
          <w:tcPr>
            <w:tcW w:w="1908" w:type="dxa"/>
            <w:vAlign w:val="center"/>
          </w:tcPr>
          <w:p w14:paraId="208B5240" w14:textId="77777777" w:rsidR="002F0602" w:rsidRPr="005549A8" w:rsidRDefault="002F0602" w:rsidP="000E5BF0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9A8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  <w:r w:rsidR="0040633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352" w:type="dxa"/>
            <w:vAlign w:val="bottom"/>
          </w:tcPr>
          <w:p w14:paraId="1BDF17F3" w14:textId="5BB10FA0" w:rsidR="002F0602" w:rsidRPr="005549A8" w:rsidRDefault="74DF29D1" w:rsidP="02583101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2583101">
              <w:rPr>
                <w:rFonts w:asciiTheme="minorHAnsi" w:hAnsiTheme="minorHAnsi" w:cstheme="minorBidi"/>
                <w:sz w:val="22"/>
                <w:szCs w:val="22"/>
              </w:rPr>
              <w:t>Eagle Ridge Academy, Room 1114</w:t>
            </w:r>
          </w:p>
        </w:tc>
      </w:tr>
      <w:tr w:rsidR="002F0602" w:rsidRPr="005549A8" w14:paraId="240F3D6B" w14:textId="77777777" w:rsidTr="02583101">
        <w:trPr>
          <w:trHeight w:val="346"/>
        </w:trPr>
        <w:tc>
          <w:tcPr>
            <w:tcW w:w="1908" w:type="dxa"/>
            <w:vAlign w:val="center"/>
          </w:tcPr>
          <w:p w14:paraId="08E2EE37" w14:textId="77777777" w:rsidR="002F0602" w:rsidRPr="005549A8" w:rsidRDefault="002F0602" w:rsidP="000E5BF0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9A8">
              <w:rPr>
                <w:rFonts w:asciiTheme="minorHAnsi" w:hAnsiTheme="minorHAnsi" w:cstheme="minorHAnsi"/>
                <w:b/>
                <w:sz w:val="22"/>
                <w:szCs w:val="22"/>
              </w:rPr>
              <w:t>Invitees:</w:t>
            </w:r>
          </w:p>
        </w:tc>
        <w:tc>
          <w:tcPr>
            <w:tcW w:w="8352" w:type="dxa"/>
            <w:vAlign w:val="bottom"/>
          </w:tcPr>
          <w:p w14:paraId="04D96BF5" w14:textId="7E4121B2" w:rsidR="002F0602" w:rsidRPr="005549A8" w:rsidRDefault="002F0602" w:rsidP="00BB490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0602" w:rsidRPr="005549A8" w14:paraId="3D44525C" w14:textId="77777777" w:rsidTr="02583101">
        <w:trPr>
          <w:trHeight w:val="346"/>
        </w:trPr>
        <w:tc>
          <w:tcPr>
            <w:tcW w:w="1908" w:type="dxa"/>
            <w:vAlign w:val="center"/>
          </w:tcPr>
          <w:p w14:paraId="77B3FA2C" w14:textId="77777777" w:rsidR="002F0602" w:rsidRPr="005549A8" w:rsidRDefault="002F0602" w:rsidP="000E5BF0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9A8">
              <w:rPr>
                <w:rFonts w:asciiTheme="minorHAnsi" w:hAnsiTheme="minorHAnsi" w:cstheme="minorHAnsi"/>
                <w:b/>
                <w:sz w:val="22"/>
                <w:szCs w:val="22"/>
              </w:rPr>
              <w:t>Attendees:</w:t>
            </w:r>
          </w:p>
        </w:tc>
        <w:tc>
          <w:tcPr>
            <w:tcW w:w="8352" w:type="dxa"/>
            <w:vAlign w:val="bottom"/>
          </w:tcPr>
          <w:p w14:paraId="4E91750D" w14:textId="23B6B482" w:rsidR="002F0602" w:rsidRPr="005549A8" w:rsidRDefault="002F0602" w:rsidP="00872AE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1856B6" w14:textId="77777777" w:rsidR="002F0602" w:rsidRPr="002F0602" w:rsidRDefault="002F0602" w:rsidP="002F0602"/>
    <w:p w14:paraId="1DC33BF1" w14:textId="77777777" w:rsidR="002F0602" w:rsidRPr="006E4A0E" w:rsidRDefault="00687B30" w:rsidP="002F0602">
      <w:pPr>
        <w:pStyle w:val="Heading1"/>
        <w:spacing w:before="0" w:after="0"/>
        <w:contextualSpacing/>
        <w:rPr>
          <w:rFonts w:asciiTheme="minorHAnsi" w:hAnsiTheme="minorHAnsi"/>
          <w:color w:val="632423" w:themeColor="accent2" w:themeShade="80"/>
          <w:sz w:val="28"/>
          <w:szCs w:val="28"/>
        </w:rPr>
      </w:pPr>
      <w:r w:rsidRPr="006E4A0E">
        <w:rPr>
          <w:rFonts w:asciiTheme="minorHAnsi" w:hAnsiTheme="minorHAnsi"/>
          <w:color w:val="632423" w:themeColor="accent2" w:themeShade="80"/>
          <w:sz w:val="28"/>
          <w:szCs w:val="28"/>
        </w:rPr>
        <w:t xml:space="preserve">Meeting </w:t>
      </w:r>
      <w:r w:rsidR="00F22CB4" w:rsidRPr="006E4A0E">
        <w:rPr>
          <w:rFonts w:asciiTheme="minorHAnsi" w:hAnsiTheme="minorHAnsi"/>
          <w:color w:val="632423" w:themeColor="accent2" w:themeShade="80"/>
          <w:sz w:val="28"/>
          <w:szCs w:val="28"/>
        </w:rPr>
        <w:t xml:space="preserve">Agenda / </w:t>
      </w:r>
      <w:r w:rsidRPr="006E4A0E">
        <w:rPr>
          <w:rFonts w:asciiTheme="minorHAnsi" w:hAnsiTheme="minorHAnsi"/>
          <w:color w:val="632423" w:themeColor="accent2" w:themeShade="80"/>
          <w:sz w:val="28"/>
          <w:szCs w:val="28"/>
        </w:rPr>
        <w:t>Objective(s):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0"/>
        <w:gridCol w:w="1786"/>
      </w:tblGrid>
      <w:tr w:rsidR="00687B30" w:rsidRPr="00E354C9" w14:paraId="21B77984" w14:textId="77777777" w:rsidTr="0AB09819">
        <w:tc>
          <w:tcPr>
            <w:tcW w:w="8320" w:type="dxa"/>
            <w:shd w:val="clear" w:color="auto" w:fill="E6E6E6"/>
            <w:vAlign w:val="center"/>
          </w:tcPr>
          <w:p w14:paraId="65DF4C64" w14:textId="77777777" w:rsidR="00687B30" w:rsidRPr="00E354C9" w:rsidRDefault="00687B30" w:rsidP="002D6B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54C9">
              <w:rPr>
                <w:rFonts w:asciiTheme="minorHAnsi" w:hAnsiTheme="minorHAnsi" w:cs="Arial"/>
                <w:b/>
                <w:sz w:val="22"/>
                <w:szCs w:val="22"/>
              </w:rPr>
              <w:t>Objective(s)</w:t>
            </w:r>
          </w:p>
        </w:tc>
        <w:tc>
          <w:tcPr>
            <w:tcW w:w="1786" w:type="dxa"/>
            <w:shd w:val="clear" w:color="auto" w:fill="E6E6E6"/>
          </w:tcPr>
          <w:p w14:paraId="42827461" w14:textId="77777777" w:rsidR="00687B30" w:rsidRPr="00E354C9" w:rsidRDefault="00F9166D" w:rsidP="009D65F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Upon </w:t>
            </w:r>
            <w:r w:rsidR="009D65F0" w:rsidRPr="00E354C9">
              <w:rPr>
                <w:rFonts w:asciiTheme="minorHAnsi" w:hAnsiTheme="minorHAnsi" w:cs="Arial"/>
                <w:b/>
                <w:sz w:val="22"/>
                <w:szCs w:val="22"/>
              </w:rPr>
              <w:t xml:space="preserve">Debrief: </w:t>
            </w:r>
            <w:r w:rsidR="00687B30" w:rsidRPr="00E354C9">
              <w:rPr>
                <w:rFonts w:asciiTheme="minorHAnsi" w:hAnsiTheme="minorHAnsi" w:cs="Arial"/>
                <w:b/>
                <w:sz w:val="22"/>
                <w:szCs w:val="22"/>
              </w:rPr>
              <w:t xml:space="preserve">Objective </w:t>
            </w:r>
            <w:r w:rsidR="009D65F0" w:rsidRPr="00E354C9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="00687B30" w:rsidRPr="00E354C9">
              <w:rPr>
                <w:rFonts w:asciiTheme="minorHAnsi" w:hAnsiTheme="minorHAnsi" w:cs="Arial"/>
                <w:b/>
                <w:sz w:val="22"/>
                <w:szCs w:val="22"/>
              </w:rPr>
              <w:t>et?</w:t>
            </w:r>
          </w:p>
        </w:tc>
      </w:tr>
      <w:tr w:rsidR="00687B30" w:rsidRPr="00E354C9" w14:paraId="50D1CA4A" w14:textId="77777777" w:rsidTr="0AB09819">
        <w:trPr>
          <w:trHeight w:val="350"/>
        </w:trPr>
        <w:tc>
          <w:tcPr>
            <w:tcW w:w="8320" w:type="dxa"/>
            <w:vAlign w:val="bottom"/>
          </w:tcPr>
          <w:p w14:paraId="16BD9359" w14:textId="7DF39519" w:rsidR="00925157" w:rsidRPr="00D83AF3" w:rsidRDefault="0AB09819" w:rsidP="00925157">
            <w:pPr>
              <w:pStyle w:val="ListParagraph"/>
              <w:numPr>
                <w:ilvl w:val="0"/>
                <w:numId w:val="34"/>
              </w:numPr>
            </w:pPr>
            <w:r>
              <w:t xml:space="preserve">CISA Parent Survey </w:t>
            </w:r>
          </w:p>
        </w:tc>
        <w:tc>
          <w:tcPr>
            <w:tcW w:w="1786" w:type="dxa"/>
            <w:vAlign w:val="bottom"/>
          </w:tcPr>
          <w:p w14:paraId="01CA815F" w14:textId="7ACA8157" w:rsidR="00687B30" w:rsidRPr="00BB46D9" w:rsidRDefault="000D4EBF" w:rsidP="0AB098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925157" w:rsidRPr="00E354C9" w14:paraId="2FAA158A" w14:textId="77777777" w:rsidTr="0AB09819">
        <w:trPr>
          <w:trHeight w:val="350"/>
        </w:trPr>
        <w:tc>
          <w:tcPr>
            <w:tcW w:w="8320" w:type="dxa"/>
            <w:vAlign w:val="bottom"/>
          </w:tcPr>
          <w:p w14:paraId="1B4A5C3E" w14:textId="7B58310B" w:rsidR="00925157" w:rsidRDefault="0AB09819" w:rsidP="0AB09819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eastAsia="Calibri" w:cs="Calibri"/>
              </w:rPr>
            </w:pPr>
            <w:r>
              <w:t xml:space="preserve">Technology Philosophy </w:t>
            </w:r>
          </w:p>
        </w:tc>
        <w:tc>
          <w:tcPr>
            <w:tcW w:w="1786" w:type="dxa"/>
            <w:vAlign w:val="bottom"/>
          </w:tcPr>
          <w:p w14:paraId="0EC17B76" w14:textId="78E03434" w:rsidR="00925157" w:rsidRPr="00BB46D9" w:rsidRDefault="000D4EBF" w:rsidP="0AB098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AB09819" w14:paraId="44C3439A" w14:textId="77777777" w:rsidTr="0AB09819">
        <w:trPr>
          <w:trHeight w:val="350"/>
        </w:trPr>
        <w:tc>
          <w:tcPr>
            <w:tcW w:w="8320" w:type="dxa"/>
            <w:vAlign w:val="bottom"/>
          </w:tcPr>
          <w:p w14:paraId="00908E12" w14:textId="0644DA36" w:rsidR="0AB09819" w:rsidRDefault="0AB09819" w:rsidP="0AB09819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eastAsia="Calibri" w:cs="Calibri"/>
                <w:sz w:val="24"/>
                <w:szCs w:val="24"/>
              </w:rPr>
            </w:pPr>
            <w:r w:rsidRPr="0AB09819">
              <w:rPr>
                <w:sz w:val="24"/>
                <w:szCs w:val="24"/>
              </w:rPr>
              <w:t>Library Selection</w:t>
            </w:r>
          </w:p>
        </w:tc>
        <w:tc>
          <w:tcPr>
            <w:tcW w:w="1786" w:type="dxa"/>
            <w:vAlign w:val="bottom"/>
          </w:tcPr>
          <w:p w14:paraId="15F71D20" w14:textId="4149E79C" w:rsidR="0AB09819" w:rsidRDefault="000D4EBF" w:rsidP="0AB0981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</w:tr>
      <w:tr w:rsidR="0AB09819" w14:paraId="3AE0348B" w14:textId="77777777" w:rsidTr="0AB09819">
        <w:trPr>
          <w:trHeight w:val="350"/>
        </w:trPr>
        <w:tc>
          <w:tcPr>
            <w:tcW w:w="8320" w:type="dxa"/>
            <w:vAlign w:val="bottom"/>
          </w:tcPr>
          <w:p w14:paraId="1D271D37" w14:textId="1621F2D3" w:rsidR="0AB09819" w:rsidRDefault="0AB09819" w:rsidP="0AB09819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eastAsia="Calibri" w:cs="Calibri"/>
              </w:rPr>
            </w:pPr>
            <w:r w:rsidRPr="0AB09819">
              <w:t xml:space="preserve">Summer School Curriculum </w:t>
            </w:r>
          </w:p>
        </w:tc>
        <w:tc>
          <w:tcPr>
            <w:tcW w:w="1786" w:type="dxa"/>
            <w:vAlign w:val="bottom"/>
          </w:tcPr>
          <w:p w14:paraId="0B487112" w14:textId="23227325" w:rsidR="0AB09819" w:rsidRDefault="000D4EBF" w:rsidP="0AB0981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</w:tr>
    </w:tbl>
    <w:p w14:paraId="2B092766" w14:textId="77777777" w:rsidR="002F0602" w:rsidRDefault="002F0602" w:rsidP="002F0602"/>
    <w:p w14:paraId="19394CD9" w14:textId="77777777" w:rsidR="00E74BC0" w:rsidRDefault="44A6EA76" w:rsidP="0AB09819">
      <w:pPr>
        <w:pStyle w:val="Heading1"/>
        <w:pBdr>
          <w:bottom w:val="single" w:sz="4" w:space="1" w:color="auto"/>
        </w:pBdr>
        <w:spacing w:before="0" w:after="0"/>
        <w:contextualSpacing/>
        <w:rPr>
          <w:rFonts w:asciiTheme="minorHAnsi" w:hAnsiTheme="minorHAnsi"/>
          <w:color w:val="632423" w:themeColor="accent2" w:themeShade="80"/>
          <w:sz w:val="28"/>
          <w:szCs w:val="28"/>
        </w:rPr>
      </w:pPr>
      <w:r w:rsidRPr="02583101">
        <w:rPr>
          <w:rFonts w:asciiTheme="minorHAnsi" w:hAnsiTheme="minorHAnsi"/>
          <w:color w:val="632423" w:themeColor="accent2" w:themeShade="80"/>
          <w:sz w:val="28"/>
          <w:szCs w:val="28"/>
        </w:rPr>
        <w:t>Meeting Minutes:</w:t>
      </w:r>
    </w:p>
    <w:p w14:paraId="0A186B1B" w14:textId="5023B2BC" w:rsidR="0AB09819" w:rsidRDefault="44A6EA76" w:rsidP="02583101">
      <w:pPr>
        <w:pStyle w:val="ListParagraph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2583101">
        <w:rPr>
          <w:rFonts w:eastAsia="Calibri" w:cs="Calibri"/>
        </w:rPr>
        <w:t xml:space="preserve">CISA Parent Survey </w:t>
      </w:r>
    </w:p>
    <w:p w14:paraId="69C0DE4C" w14:textId="2A3ADA9C" w:rsidR="0AB09819" w:rsidRDefault="44A6EA76" w:rsidP="3B1A2238">
      <w:pPr>
        <w:pStyle w:val="ListParagraph"/>
        <w:numPr>
          <w:ilvl w:val="1"/>
          <w:numId w:val="13"/>
        </w:numPr>
        <w:contextualSpacing/>
        <w:rPr>
          <w:rFonts w:eastAsia="Calibri" w:cs="Calibri"/>
        </w:rPr>
      </w:pPr>
      <w:r w:rsidRPr="02583101">
        <w:rPr>
          <w:rFonts w:eastAsia="Calibri" w:cs="Calibri"/>
        </w:rPr>
        <w:t>Recommend: Review questions from last year and make suggested changes</w:t>
      </w:r>
    </w:p>
    <w:p w14:paraId="516B1188" w14:textId="70F96E86" w:rsidR="2242CC82" w:rsidRDefault="2242CC82" w:rsidP="02583101">
      <w:pPr>
        <w:pStyle w:val="ListParagraph"/>
        <w:numPr>
          <w:ilvl w:val="2"/>
          <w:numId w:val="13"/>
        </w:numPr>
        <w:contextualSpacing/>
        <w:rPr>
          <w:rFonts w:eastAsia="Calibri" w:cs="Calibri"/>
          <w:sz w:val="24"/>
          <w:szCs w:val="24"/>
        </w:rPr>
      </w:pPr>
      <w:r>
        <w:t>Consider adding c</w:t>
      </w:r>
      <w:r w:rsidR="44A6EA76">
        <w:t>itizen</w:t>
      </w:r>
      <w:r>
        <w:t>ship</w:t>
      </w:r>
      <w:r w:rsidR="44A6EA76">
        <w:t xml:space="preserve"> in </w:t>
      </w:r>
      <w:r>
        <w:t>a</w:t>
      </w:r>
      <w:r w:rsidR="44A6EA76">
        <w:t>ction</w:t>
      </w:r>
      <w:r>
        <w:t>, l</w:t>
      </w:r>
      <w:r w:rsidR="44A6EA76">
        <w:t>iteracy in the hom</w:t>
      </w:r>
      <w:r>
        <w:t>e, h</w:t>
      </w:r>
      <w:r w:rsidR="44A6EA76">
        <w:t>ome engagement</w:t>
      </w:r>
      <w:r>
        <w:t>, what skills/habits are parents noticing that their kids are lacking at home</w:t>
      </w:r>
    </w:p>
    <w:p w14:paraId="61499D08" w14:textId="0A033538" w:rsidR="2242CC82" w:rsidRDefault="2242CC82" w:rsidP="02583101">
      <w:pPr>
        <w:pStyle w:val="ListParagraph"/>
        <w:numPr>
          <w:ilvl w:val="2"/>
          <w:numId w:val="13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t>Consider ranked choice: I feel confident in reading, work habits, math, etc.</w:t>
      </w:r>
    </w:p>
    <w:p w14:paraId="1E984261" w14:textId="3F91414D" w:rsidR="44A6EA76" w:rsidRDefault="44A6EA76" w:rsidP="02583101">
      <w:pPr>
        <w:pStyle w:val="ListParagraph"/>
        <w:numPr>
          <w:ilvl w:val="2"/>
          <w:numId w:val="13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t xml:space="preserve">Remove </w:t>
      </w:r>
      <w:r w:rsidR="2242CC82">
        <w:t>strategic</w:t>
      </w:r>
      <w:r>
        <w:t xml:space="preserve"> </w:t>
      </w:r>
      <w:r w:rsidR="2242CC82">
        <w:t>p</w:t>
      </w:r>
      <w:r>
        <w:t xml:space="preserve">lanning </w:t>
      </w:r>
      <w:r w:rsidR="2242CC82">
        <w:t>q</w:t>
      </w:r>
      <w:r>
        <w:t>uestions</w:t>
      </w:r>
    </w:p>
    <w:p w14:paraId="0BEA9107" w14:textId="4BD92B82" w:rsidR="2242CC82" w:rsidRDefault="2242CC82" w:rsidP="02583101">
      <w:pPr>
        <w:pStyle w:val="ListParagraph"/>
        <w:numPr>
          <w:ilvl w:val="2"/>
          <w:numId w:val="13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t xml:space="preserve">Consider adding the </w:t>
      </w:r>
      <w:r w:rsidR="44A6EA76">
        <w:t>question about virtue/Pillars</w:t>
      </w:r>
      <w:r>
        <w:t xml:space="preserve"> back in</w:t>
      </w:r>
      <w:r w:rsidR="44A6EA76">
        <w:t xml:space="preserve"> </w:t>
      </w:r>
      <w:r>
        <w:t xml:space="preserve">and revise the </w:t>
      </w:r>
      <w:r w:rsidR="44A6EA76">
        <w:t>language about the Pillars or the virtues</w:t>
      </w:r>
    </w:p>
    <w:p w14:paraId="7BD71495" w14:textId="5DF1D532" w:rsidR="0AB09819" w:rsidRDefault="44A6EA76" w:rsidP="3B1A2238">
      <w:pPr>
        <w:pStyle w:val="ListParagraph"/>
        <w:numPr>
          <w:ilvl w:val="1"/>
          <w:numId w:val="13"/>
        </w:numPr>
        <w:spacing w:line="259" w:lineRule="auto"/>
        <w:rPr>
          <w:rFonts w:eastAsia="Calibri" w:cs="Calibri"/>
        </w:rPr>
      </w:pPr>
      <w:r w:rsidRPr="02583101">
        <w:rPr>
          <w:rFonts w:eastAsia="Calibri" w:cs="Calibri"/>
        </w:rPr>
        <w:t>Sent out annually in May</w:t>
      </w:r>
    </w:p>
    <w:p w14:paraId="2AE5F813" w14:textId="4D26BCA6" w:rsidR="0AB09819" w:rsidRDefault="44A6EA76" w:rsidP="3B1A2238">
      <w:pPr>
        <w:pStyle w:val="ListParagraph"/>
        <w:numPr>
          <w:ilvl w:val="1"/>
          <w:numId w:val="13"/>
        </w:numPr>
        <w:spacing w:line="259" w:lineRule="auto"/>
      </w:pPr>
      <w:r w:rsidRPr="02583101">
        <w:rPr>
          <w:rFonts w:eastAsia="Calibri" w:cs="Calibri"/>
        </w:rPr>
        <w:t>Developed ~6 years ago</w:t>
      </w:r>
    </w:p>
    <w:p w14:paraId="0E767DA0" w14:textId="16EF4874" w:rsidR="0AB09819" w:rsidRDefault="44A6EA76" w:rsidP="3B1A2238">
      <w:pPr>
        <w:pStyle w:val="ListParagraph"/>
        <w:numPr>
          <w:ilvl w:val="1"/>
          <w:numId w:val="13"/>
        </w:numPr>
        <w:spacing w:line="259" w:lineRule="auto"/>
      </w:pPr>
      <w:r w:rsidRPr="02583101">
        <w:rPr>
          <w:rFonts w:eastAsia="Calibri" w:cs="Calibri"/>
        </w:rPr>
        <w:t>Added annual questions after expansion</w:t>
      </w:r>
    </w:p>
    <w:p w14:paraId="5D141F24" w14:textId="32529498" w:rsidR="0AB09819" w:rsidRDefault="44A6EA76" w:rsidP="02583101">
      <w:pPr>
        <w:pStyle w:val="ListParagraph"/>
        <w:numPr>
          <w:ilvl w:val="1"/>
          <w:numId w:val="13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t xml:space="preserve">Follow-up: Look at chart tallies for parent comments (mental health) </w:t>
      </w:r>
    </w:p>
    <w:p w14:paraId="4165C8CD" w14:textId="5269AD7D" w:rsidR="02583101" w:rsidRDefault="02583101" w:rsidP="02583101">
      <w:pPr>
        <w:contextualSpacing/>
        <w:rPr>
          <w:rFonts w:ascii="Calibri" w:eastAsia="Times New Roman" w:hAnsi="Calibri"/>
        </w:rPr>
      </w:pPr>
    </w:p>
    <w:p w14:paraId="3FC010E0" w14:textId="5318996D" w:rsidR="0AB09819" w:rsidRDefault="44A6EA76" w:rsidP="02583101">
      <w:pPr>
        <w:pStyle w:val="ListParagraph"/>
        <w:numPr>
          <w:ilvl w:val="0"/>
          <w:numId w:val="13"/>
        </w:numPr>
        <w:contextualSpacing/>
        <w:rPr>
          <w:rFonts w:eastAsia="Calibri" w:cs="Calibri"/>
          <w:sz w:val="24"/>
          <w:szCs w:val="24"/>
        </w:rPr>
      </w:pPr>
      <w:r w:rsidRPr="02583101">
        <w:rPr>
          <w:rFonts w:eastAsia="Calibri" w:cs="Calibri"/>
        </w:rPr>
        <w:t>Marcy – Summer School Curriculum</w:t>
      </w:r>
    </w:p>
    <w:p w14:paraId="1449BD55" w14:textId="088CC3D5" w:rsidR="0AB09819" w:rsidRDefault="37365221" w:rsidP="3B1A2238">
      <w:pPr>
        <w:pStyle w:val="ListParagraph"/>
        <w:numPr>
          <w:ilvl w:val="1"/>
          <w:numId w:val="34"/>
        </w:numPr>
        <w:contextualSpacing/>
      </w:pPr>
      <w:r w:rsidRPr="02583101">
        <w:rPr>
          <w:rFonts w:eastAsia="Calibri" w:cs="Calibri"/>
        </w:rPr>
        <w:t xml:space="preserve">Previously used </w:t>
      </w:r>
      <w:r w:rsidR="44A6EA76" w:rsidRPr="02583101">
        <w:rPr>
          <w:rFonts w:eastAsia="Calibri" w:cs="Calibri"/>
        </w:rPr>
        <w:t>Summer Success Reading</w:t>
      </w:r>
    </w:p>
    <w:p w14:paraId="3B10D84A" w14:textId="0A7045DE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>Lack of results in Math and Reading</w:t>
      </w:r>
    </w:p>
    <w:p w14:paraId="763F62D6" w14:textId="5255F6AF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>No PD included with it</w:t>
      </w:r>
    </w:p>
    <w:p w14:paraId="7CEB343F" w14:textId="095AB3FB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>Did not cover 6-8</w:t>
      </w:r>
    </w:p>
    <w:p w14:paraId="693B66D5" w14:textId="124F5890" w:rsidR="0AB09819" w:rsidRPr="0072152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 xml:space="preserve">Last year, we had </w:t>
      </w:r>
      <w:r w:rsidR="37365221" w:rsidRPr="02583101">
        <w:rPr>
          <w:rFonts w:eastAsia="Calibri" w:cs="Calibri"/>
        </w:rPr>
        <w:t>combined classes, so it was difficult to implement</w:t>
      </w:r>
      <w:r w:rsidRPr="02583101">
        <w:rPr>
          <w:rFonts w:eastAsia="Calibri" w:cs="Calibri"/>
        </w:rPr>
        <w:t xml:space="preserve"> </w:t>
      </w:r>
    </w:p>
    <w:p w14:paraId="3891E9C0" w14:textId="15AA6D9A" w:rsidR="00721529" w:rsidRDefault="37365221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 xml:space="preserve">The program was mostly comprehension based </w:t>
      </w:r>
    </w:p>
    <w:p w14:paraId="168D10D4" w14:textId="35D15DF7" w:rsidR="0AB09819" w:rsidRDefault="7F778AB3" w:rsidP="3B1A2238">
      <w:pPr>
        <w:pStyle w:val="ListParagraph"/>
        <w:numPr>
          <w:ilvl w:val="1"/>
          <w:numId w:val="34"/>
        </w:numPr>
        <w:contextualSpacing/>
      </w:pPr>
      <w:r w:rsidRPr="02583101">
        <w:rPr>
          <w:rFonts w:eastAsia="Calibri" w:cs="Calibri"/>
        </w:rPr>
        <w:t>When reviewing programs, the following criteria were evaluated:</w:t>
      </w:r>
    </w:p>
    <w:p w14:paraId="2020C667" w14:textId="2A477845" w:rsidR="0AB09819" w:rsidRDefault="7F778AB3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>Contains the</w:t>
      </w:r>
      <w:r w:rsidR="44A6EA76" w:rsidRPr="02583101">
        <w:rPr>
          <w:rFonts w:eastAsia="Calibri" w:cs="Calibri"/>
        </w:rPr>
        <w:t xml:space="preserve"> 5 parts of reading</w:t>
      </w:r>
    </w:p>
    <w:p w14:paraId="5D0800E2" w14:textId="58AA4FD2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>Pre-test/Post-test and targeted assessment</w:t>
      </w:r>
    </w:p>
    <w:p w14:paraId="0814C27F" w14:textId="35DA5FFC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>PD and easy lesson</w:t>
      </w:r>
    </w:p>
    <w:p w14:paraId="2686EE32" w14:textId="79CB5A43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lastRenderedPageBreak/>
        <w:t>Differentiation</w:t>
      </w:r>
    </w:p>
    <w:p w14:paraId="460CEEB8" w14:textId="336B6CA1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>Proven data</w:t>
      </w:r>
    </w:p>
    <w:p w14:paraId="1727060C" w14:textId="2A43E089" w:rsidR="0AB09819" w:rsidRDefault="7F778AB3" w:rsidP="3B1A2238">
      <w:pPr>
        <w:pStyle w:val="ListParagraph"/>
        <w:numPr>
          <w:ilvl w:val="1"/>
          <w:numId w:val="34"/>
        </w:numPr>
        <w:contextualSpacing/>
      </w:pPr>
      <w:r w:rsidRPr="02583101">
        <w:rPr>
          <w:rFonts w:eastAsia="Calibri" w:cs="Calibri"/>
        </w:rPr>
        <w:t>Programs reviewed</w:t>
      </w:r>
    </w:p>
    <w:p w14:paraId="65FB83C0" w14:textId="04C61698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>Summer Success did not have the components of reading</w:t>
      </w:r>
    </w:p>
    <w:p w14:paraId="23DB2192" w14:textId="7AB1995B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>95% Group (1-3 only)</w:t>
      </w:r>
    </w:p>
    <w:p w14:paraId="1A48D13B" w14:textId="6147131A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 xml:space="preserve">Amplify </w:t>
      </w:r>
    </w:p>
    <w:p w14:paraId="2C464449" w14:textId="418EFE22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>Reading simplified (very complicated)</w:t>
      </w:r>
    </w:p>
    <w:p w14:paraId="3729E7C3" w14:textId="70B4C06D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>LitCamp (comp</w:t>
      </w:r>
      <w:r w:rsidR="7F778AB3" w:rsidRPr="02583101">
        <w:rPr>
          <w:rFonts w:eastAsia="Calibri" w:cs="Calibri"/>
        </w:rPr>
        <w:t>rehension</w:t>
      </w:r>
      <w:r w:rsidRPr="02583101">
        <w:rPr>
          <w:rFonts w:eastAsia="Calibri" w:cs="Calibri"/>
        </w:rPr>
        <w:t xml:space="preserve"> only)</w:t>
      </w:r>
    </w:p>
    <w:p w14:paraId="2E4366AF" w14:textId="7A35592C" w:rsidR="0AB09819" w:rsidRDefault="44A6EA76" w:rsidP="3B1A2238">
      <w:pPr>
        <w:pStyle w:val="ListParagraph"/>
        <w:numPr>
          <w:ilvl w:val="2"/>
          <w:numId w:val="34"/>
        </w:numPr>
        <w:contextualSpacing/>
      </w:pPr>
      <w:r w:rsidRPr="02583101">
        <w:rPr>
          <w:rFonts w:eastAsia="Calibri" w:cs="Calibri"/>
        </w:rPr>
        <w:t>Timewarp (K-9)</w:t>
      </w:r>
    </w:p>
    <w:p w14:paraId="2914EEC0" w14:textId="7AC78BE3" w:rsidR="0AB09819" w:rsidRPr="00393B2C" w:rsidRDefault="44A6EA76" w:rsidP="002A7AED">
      <w:pPr>
        <w:pStyle w:val="ListParagraph"/>
        <w:numPr>
          <w:ilvl w:val="3"/>
          <w:numId w:val="34"/>
        </w:numPr>
        <w:contextualSpacing/>
        <w:rPr>
          <w:rFonts w:asciiTheme="minorHAnsi" w:eastAsiaTheme="minorEastAsia" w:hAnsiTheme="minorHAnsi" w:cstheme="minorBidi"/>
        </w:rPr>
      </w:pPr>
      <w:r w:rsidRPr="00393B2C">
        <w:rPr>
          <w:rFonts w:asciiTheme="minorHAnsi" w:eastAsiaTheme="minorEastAsia" w:hAnsiTheme="minorHAnsi" w:cstheme="minorBidi"/>
        </w:rPr>
        <w:t>Everything we want</w:t>
      </w:r>
    </w:p>
    <w:p w14:paraId="5FA96CFC" w14:textId="3BDE00AB" w:rsidR="0AB09819" w:rsidRPr="00393B2C" w:rsidRDefault="44A6EA76" w:rsidP="002A7AED">
      <w:pPr>
        <w:pStyle w:val="ListParagraph"/>
        <w:numPr>
          <w:ilvl w:val="3"/>
          <w:numId w:val="34"/>
        </w:numPr>
        <w:contextualSpacing/>
        <w:rPr>
          <w:rFonts w:asciiTheme="minorHAnsi" w:eastAsiaTheme="minorEastAsia" w:hAnsiTheme="minorHAnsi" w:cstheme="minorBidi"/>
        </w:rPr>
      </w:pPr>
      <w:r w:rsidRPr="00393B2C">
        <w:rPr>
          <w:rFonts w:asciiTheme="minorHAnsi" w:eastAsiaTheme="minorEastAsia" w:hAnsiTheme="minorHAnsi" w:cstheme="minorBidi"/>
        </w:rPr>
        <w:t>Standards based</w:t>
      </w:r>
    </w:p>
    <w:p w14:paraId="720E0C9D" w14:textId="12B2742E" w:rsidR="0AB09819" w:rsidRPr="00393B2C" w:rsidRDefault="44A6EA76" w:rsidP="002A7AED">
      <w:pPr>
        <w:pStyle w:val="ListParagraph"/>
        <w:numPr>
          <w:ilvl w:val="3"/>
          <w:numId w:val="34"/>
        </w:numPr>
        <w:contextualSpacing/>
        <w:rPr>
          <w:rFonts w:asciiTheme="minorHAnsi" w:eastAsiaTheme="minorEastAsia" w:hAnsiTheme="minorHAnsi" w:cstheme="minorBidi"/>
        </w:rPr>
      </w:pPr>
      <w:r w:rsidRPr="00393B2C">
        <w:rPr>
          <w:rFonts w:asciiTheme="minorHAnsi" w:eastAsiaTheme="minorEastAsia" w:hAnsiTheme="minorHAnsi" w:cstheme="minorBidi"/>
        </w:rPr>
        <w:t>Made by summer school company</w:t>
      </w:r>
    </w:p>
    <w:p w14:paraId="2D6473ED" w14:textId="50A4C298" w:rsidR="0AB09819" w:rsidRPr="00393B2C" w:rsidRDefault="44A6EA76" w:rsidP="002A7AED">
      <w:pPr>
        <w:pStyle w:val="ListParagraph"/>
        <w:numPr>
          <w:ilvl w:val="3"/>
          <w:numId w:val="34"/>
        </w:numPr>
        <w:contextualSpacing/>
        <w:rPr>
          <w:rFonts w:asciiTheme="minorHAnsi" w:eastAsiaTheme="minorEastAsia" w:hAnsiTheme="minorHAnsi" w:cstheme="minorBidi"/>
        </w:rPr>
      </w:pPr>
      <w:r w:rsidRPr="00393B2C">
        <w:rPr>
          <w:rFonts w:asciiTheme="minorHAnsi" w:eastAsiaTheme="minorEastAsia" w:hAnsiTheme="minorHAnsi" w:cstheme="minorBidi"/>
        </w:rPr>
        <w:t>Checkpoint assessment</w:t>
      </w:r>
    </w:p>
    <w:p w14:paraId="6FC778E5" w14:textId="17530D15" w:rsidR="0AB09819" w:rsidRPr="00393B2C" w:rsidRDefault="44A6EA76" w:rsidP="002A7AED">
      <w:pPr>
        <w:pStyle w:val="ListParagraph"/>
        <w:numPr>
          <w:ilvl w:val="3"/>
          <w:numId w:val="34"/>
        </w:numPr>
        <w:contextualSpacing/>
        <w:rPr>
          <w:rFonts w:asciiTheme="minorHAnsi" w:eastAsiaTheme="minorEastAsia" w:hAnsiTheme="minorHAnsi" w:cstheme="minorBidi"/>
        </w:rPr>
      </w:pPr>
      <w:r w:rsidRPr="00393B2C">
        <w:rPr>
          <w:rFonts w:asciiTheme="minorHAnsi" w:eastAsiaTheme="minorEastAsia" w:hAnsiTheme="minorHAnsi" w:cstheme="minorBidi"/>
        </w:rPr>
        <w:t>Pre/post/unit test online</w:t>
      </w:r>
    </w:p>
    <w:p w14:paraId="460460C5" w14:textId="2BAF62A3" w:rsidR="0AB09819" w:rsidRPr="00393B2C" w:rsidRDefault="44A6EA76" w:rsidP="002A7AED">
      <w:pPr>
        <w:pStyle w:val="ListParagraph"/>
        <w:numPr>
          <w:ilvl w:val="3"/>
          <w:numId w:val="34"/>
        </w:numPr>
        <w:contextualSpacing/>
        <w:rPr>
          <w:rFonts w:asciiTheme="minorHAnsi" w:eastAsiaTheme="minorEastAsia" w:hAnsiTheme="minorHAnsi" w:cstheme="minorBidi"/>
        </w:rPr>
      </w:pPr>
      <w:r w:rsidRPr="00393B2C">
        <w:rPr>
          <w:rFonts w:asciiTheme="minorHAnsi" w:eastAsiaTheme="minorEastAsia" w:hAnsiTheme="minorHAnsi" w:cstheme="minorBidi"/>
        </w:rPr>
        <w:t>6-hour training</w:t>
      </w:r>
    </w:p>
    <w:p w14:paraId="71A894D2" w14:textId="18D8F293" w:rsidR="0AB09819" w:rsidRPr="00393B2C" w:rsidRDefault="44A6EA76" w:rsidP="002A7AED">
      <w:pPr>
        <w:pStyle w:val="ListParagraph"/>
        <w:numPr>
          <w:ilvl w:val="3"/>
          <w:numId w:val="34"/>
        </w:numPr>
        <w:contextualSpacing/>
        <w:rPr>
          <w:rFonts w:asciiTheme="minorHAnsi" w:eastAsiaTheme="minorEastAsia" w:hAnsiTheme="minorHAnsi" w:cstheme="minorBidi"/>
        </w:rPr>
      </w:pPr>
      <w:r w:rsidRPr="00393B2C">
        <w:rPr>
          <w:rFonts w:asciiTheme="minorHAnsi" w:eastAsiaTheme="minorEastAsia" w:hAnsiTheme="minorHAnsi" w:cstheme="minorBidi"/>
        </w:rPr>
        <w:t xml:space="preserve">Easy and engaging </w:t>
      </w:r>
    </w:p>
    <w:p w14:paraId="524DB236" w14:textId="285D9C70" w:rsidR="0AB09819" w:rsidRPr="00393B2C" w:rsidRDefault="44A6EA76" w:rsidP="002A7AED">
      <w:pPr>
        <w:pStyle w:val="ListParagraph"/>
        <w:numPr>
          <w:ilvl w:val="3"/>
          <w:numId w:val="34"/>
        </w:numPr>
        <w:contextualSpacing/>
        <w:rPr>
          <w:rFonts w:asciiTheme="minorHAnsi" w:eastAsiaTheme="minorEastAsia" w:hAnsiTheme="minorHAnsi" w:cstheme="minorBidi"/>
        </w:rPr>
      </w:pPr>
      <w:r w:rsidRPr="00393B2C">
        <w:rPr>
          <w:rFonts w:asciiTheme="minorHAnsi" w:eastAsiaTheme="minorEastAsia" w:hAnsiTheme="minorHAnsi" w:cstheme="minorBidi"/>
        </w:rPr>
        <w:t>Proven data</w:t>
      </w:r>
    </w:p>
    <w:p w14:paraId="57BE393C" w14:textId="7995667D" w:rsidR="0AB09819" w:rsidRPr="00393B2C" w:rsidRDefault="44A6EA76" w:rsidP="002A7AED">
      <w:pPr>
        <w:pStyle w:val="ListParagraph"/>
        <w:numPr>
          <w:ilvl w:val="3"/>
          <w:numId w:val="34"/>
        </w:numPr>
        <w:contextualSpacing/>
        <w:rPr>
          <w:rFonts w:asciiTheme="minorHAnsi" w:eastAsiaTheme="minorEastAsia" w:hAnsiTheme="minorHAnsi" w:cstheme="minorBidi"/>
        </w:rPr>
      </w:pPr>
      <w:r w:rsidRPr="00393B2C">
        <w:rPr>
          <w:rFonts w:asciiTheme="minorHAnsi" w:eastAsiaTheme="minorEastAsia" w:hAnsiTheme="minorHAnsi" w:cstheme="minorBidi"/>
        </w:rPr>
        <w:t>Reading, writing, speaking, listening (adventure based)</w:t>
      </w:r>
    </w:p>
    <w:p w14:paraId="6E53A9F1" w14:textId="1101612B" w:rsidR="0AB09819" w:rsidRPr="00393B2C" w:rsidRDefault="44A6EA76" w:rsidP="002A7AED">
      <w:pPr>
        <w:pStyle w:val="ListParagraph"/>
        <w:numPr>
          <w:ilvl w:val="3"/>
          <w:numId w:val="34"/>
        </w:numPr>
        <w:contextualSpacing/>
        <w:rPr>
          <w:rFonts w:asciiTheme="minorHAnsi" w:eastAsiaTheme="minorEastAsia" w:hAnsiTheme="minorHAnsi" w:cstheme="minorBidi"/>
        </w:rPr>
      </w:pPr>
      <w:r w:rsidRPr="00393B2C">
        <w:rPr>
          <w:rFonts w:asciiTheme="minorHAnsi" w:eastAsiaTheme="minorEastAsia" w:hAnsiTheme="minorHAnsi" w:cstheme="minorBidi"/>
        </w:rPr>
        <w:t xml:space="preserve">3 hours per day (reading only/not math) </w:t>
      </w:r>
    </w:p>
    <w:p w14:paraId="47C17506" w14:textId="77777777" w:rsidR="00393B2C" w:rsidRDefault="00393B2C" w:rsidP="00393B2C">
      <w:pPr>
        <w:pStyle w:val="ListParagraph"/>
        <w:contextualSpacing/>
        <w:rPr>
          <w:rFonts w:eastAsia="Calibri" w:cs="Calibri"/>
        </w:rPr>
      </w:pPr>
    </w:p>
    <w:p w14:paraId="6F8B7E02" w14:textId="488C41B4" w:rsidR="0AB09819" w:rsidRPr="00DB37EB" w:rsidRDefault="44A6EA76" w:rsidP="00DB37EB">
      <w:pPr>
        <w:pStyle w:val="ListParagraph"/>
        <w:numPr>
          <w:ilvl w:val="0"/>
          <w:numId w:val="13"/>
        </w:numPr>
        <w:contextualSpacing/>
        <w:rPr>
          <w:rFonts w:eastAsia="Calibri" w:cs="Calibri"/>
        </w:rPr>
      </w:pPr>
      <w:r w:rsidRPr="02583101">
        <w:rPr>
          <w:rFonts w:eastAsia="Calibri" w:cs="Calibri"/>
        </w:rPr>
        <w:t xml:space="preserve">Technology Philosophy </w:t>
      </w:r>
    </w:p>
    <w:p w14:paraId="2BA7599E" w14:textId="031BAC43" w:rsidR="0AB09819" w:rsidRPr="00DB37EB" w:rsidRDefault="44A6EA76" w:rsidP="00DB37EB">
      <w:pPr>
        <w:pStyle w:val="ListParagraph"/>
        <w:numPr>
          <w:ilvl w:val="1"/>
          <w:numId w:val="13"/>
        </w:numPr>
        <w:contextualSpacing/>
        <w:rPr>
          <w:rFonts w:eastAsia="Calibri" w:cs="Calibri"/>
        </w:rPr>
      </w:pPr>
      <w:r w:rsidRPr="00DB37EB">
        <w:rPr>
          <w:rFonts w:eastAsia="Calibri"/>
        </w:rPr>
        <w:t xml:space="preserve">Inform: </w:t>
      </w:r>
      <w:hyperlink r:id="rId11" w:history="1">
        <w:r w:rsidRPr="009D08BA">
          <w:rPr>
            <w:rStyle w:val="Hyperlink"/>
            <w:rFonts w:eastAsia="Calibri"/>
          </w:rPr>
          <w:t>Technology Statement</w:t>
        </w:r>
      </w:hyperlink>
    </w:p>
    <w:p w14:paraId="1D92B73F" w14:textId="4E202246" w:rsidR="0AB09819" w:rsidRDefault="44A6EA76" w:rsidP="00D32064">
      <w:pPr>
        <w:pStyle w:val="ListParagraph"/>
        <w:numPr>
          <w:ilvl w:val="1"/>
          <w:numId w:val="13"/>
        </w:numPr>
        <w:contextualSpacing/>
        <w:rPr>
          <w:rFonts w:eastAsia="Calibri" w:cs="Calibri"/>
        </w:rPr>
      </w:pPr>
      <w:r w:rsidRPr="02583101">
        <w:rPr>
          <w:rFonts w:eastAsia="Calibri" w:cs="Calibri"/>
        </w:rPr>
        <w:t>Recommend: Define the purpose of movies (Alyson)</w:t>
      </w:r>
    </w:p>
    <w:p w14:paraId="46033263" w14:textId="4B0F5271" w:rsidR="0AB09819" w:rsidRDefault="44A6EA76" w:rsidP="00D32064">
      <w:pPr>
        <w:pStyle w:val="ListParagraph"/>
        <w:numPr>
          <w:ilvl w:val="2"/>
          <w:numId w:val="13"/>
        </w:numPr>
        <w:contextualSpacing/>
        <w:rPr>
          <w:rFonts w:eastAsia="Calibri" w:cs="Calibri"/>
        </w:rPr>
      </w:pPr>
      <w:r w:rsidRPr="02583101">
        <w:rPr>
          <w:rFonts w:eastAsia="Calibri" w:cs="Calibri"/>
        </w:rPr>
        <w:t>Amount of time</w:t>
      </w:r>
    </w:p>
    <w:p w14:paraId="441DD227" w14:textId="2A057416" w:rsidR="0AB09819" w:rsidRDefault="44A6EA76" w:rsidP="00D32064">
      <w:pPr>
        <w:pStyle w:val="ListParagraph"/>
        <w:numPr>
          <w:ilvl w:val="2"/>
          <w:numId w:val="13"/>
        </w:numPr>
        <w:contextualSpacing/>
        <w:rPr>
          <w:rFonts w:eastAsia="Calibri" w:cs="Calibri"/>
        </w:rPr>
      </w:pPr>
      <w:r w:rsidRPr="02583101">
        <w:rPr>
          <w:rFonts w:eastAsia="Calibri" w:cs="Calibri"/>
        </w:rPr>
        <w:t>Is it being used for academics or enjoyment</w:t>
      </w:r>
      <w:r w:rsidR="7F778AB3" w:rsidRPr="02583101">
        <w:rPr>
          <w:rFonts w:eastAsia="Calibri" w:cs="Calibri"/>
        </w:rPr>
        <w:t>?</w:t>
      </w:r>
    </w:p>
    <w:p w14:paraId="0D518057" w14:textId="4B4AF446" w:rsidR="0AB09819" w:rsidRDefault="44A6EA76" w:rsidP="00D32064">
      <w:pPr>
        <w:pStyle w:val="ListParagraph"/>
        <w:numPr>
          <w:ilvl w:val="2"/>
          <w:numId w:val="13"/>
        </w:numPr>
        <w:contextualSpacing/>
        <w:rPr>
          <w:rFonts w:eastAsia="Calibri" w:cs="Calibri"/>
        </w:rPr>
      </w:pPr>
      <w:r w:rsidRPr="02583101">
        <w:rPr>
          <w:rFonts w:eastAsia="Calibri" w:cs="Calibri"/>
        </w:rPr>
        <w:t>If it is being used for entertainment, does it reflect ERA’s mission and vision</w:t>
      </w:r>
      <w:r w:rsidR="7F778AB3" w:rsidRPr="02583101">
        <w:rPr>
          <w:rFonts w:eastAsia="Calibri" w:cs="Calibri"/>
        </w:rPr>
        <w:t xml:space="preserve"> as well as what is true, good, and beautiful?</w:t>
      </w:r>
    </w:p>
    <w:p w14:paraId="0C6084A2" w14:textId="1E41A334" w:rsidR="0AB09819" w:rsidRDefault="44A6EA76" w:rsidP="00D32064">
      <w:pPr>
        <w:pStyle w:val="ListParagraph"/>
        <w:numPr>
          <w:ilvl w:val="2"/>
          <w:numId w:val="13"/>
        </w:numPr>
        <w:contextualSpacing/>
        <w:rPr>
          <w:rFonts w:eastAsia="Calibri" w:cs="Calibri"/>
        </w:rPr>
      </w:pPr>
      <w:r w:rsidRPr="02583101">
        <w:rPr>
          <w:rFonts w:eastAsia="Calibri" w:cs="Calibri"/>
        </w:rPr>
        <w:t>Do parents have access to this information</w:t>
      </w:r>
      <w:r w:rsidR="7F778AB3" w:rsidRPr="02583101">
        <w:rPr>
          <w:rFonts w:eastAsia="Calibri" w:cs="Calibri"/>
        </w:rPr>
        <w:t>?</w:t>
      </w:r>
    </w:p>
    <w:p w14:paraId="23B557DF" w14:textId="28FC5EA5" w:rsidR="3B1A2238" w:rsidRDefault="3B1A2238" w:rsidP="3B1A2238">
      <w:pPr>
        <w:contextualSpacing/>
      </w:pPr>
    </w:p>
    <w:p w14:paraId="74C7BA38" w14:textId="77777777" w:rsidR="00270B50" w:rsidRDefault="00270B50" w:rsidP="3B1A2238">
      <w:pPr>
        <w:contextualSpacing/>
      </w:pPr>
    </w:p>
    <w:p w14:paraId="1BA22541" w14:textId="77777777" w:rsidR="00D74069" w:rsidRPr="00F22CB4" w:rsidRDefault="00D74069" w:rsidP="00D74069">
      <w:pPr>
        <w:pStyle w:val="Heading1"/>
        <w:spacing w:before="0" w:after="0"/>
        <w:contextualSpacing/>
        <w:rPr>
          <w:rFonts w:asciiTheme="minorHAnsi" w:hAnsiTheme="minorHAnsi"/>
          <w:color w:val="C00000"/>
          <w:sz w:val="28"/>
          <w:szCs w:val="28"/>
        </w:rPr>
      </w:pPr>
      <w:r w:rsidRPr="006E4A0E">
        <w:rPr>
          <w:rFonts w:asciiTheme="minorHAnsi" w:hAnsiTheme="minorHAnsi"/>
          <w:color w:val="632423" w:themeColor="accent2" w:themeShade="80"/>
          <w:sz w:val="28"/>
          <w:szCs w:val="28"/>
        </w:rPr>
        <w:t>Decisions:</w:t>
      </w:r>
      <w:r>
        <w:rPr>
          <w:rFonts w:asciiTheme="minorHAnsi" w:hAnsiTheme="minorHAnsi"/>
          <w:color w:val="C00000"/>
          <w:sz w:val="28"/>
          <w:szCs w:val="28"/>
        </w:rPr>
        <w:tab/>
      </w:r>
      <w:r>
        <w:rPr>
          <w:rFonts w:asciiTheme="minorHAnsi" w:hAnsiTheme="minorHAnsi"/>
          <w:color w:val="C00000"/>
          <w:sz w:val="28"/>
          <w:szCs w:val="28"/>
        </w:rPr>
        <w:tab/>
      </w:r>
      <w:r>
        <w:rPr>
          <w:rFonts w:asciiTheme="minorHAnsi" w:hAnsiTheme="minorHAnsi"/>
          <w:color w:val="C00000"/>
          <w:sz w:val="28"/>
          <w:szCs w:val="28"/>
        </w:rPr>
        <w:tab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0066"/>
      </w:tblGrid>
      <w:tr w:rsidR="00D74069" w:rsidRPr="00E354C9" w14:paraId="425E2B46" w14:textId="77777777" w:rsidTr="126B2997">
        <w:trPr>
          <w:trHeight w:val="314"/>
        </w:trPr>
        <w:tc>
          <w:tcPr>
            <w:tcW w:w="392" w:type="dxa"/>
            <w:vAlign w:val="bottom"/>
          </w:tcPr>
          <w:p w14:paraId="367BF9D8" w14:textId="77777777" w:rsidR="00D74069" w:rsidRPr="001B4FC6" w:rsidRDefault="00D74069" w:rsidP="002D6BA4">
            <w:pPr>
              <w:pStyle w:val="ListParagraph"/>
              <w:numPr>
                <w:ilvl w:val="0"/>
                <w:numId w:val="32"/>
              </w:numPr>
              <w:ind w:left="360" w:hanging="270"/>
              <w:rPr>
                <w:rFonts w:asciiTheme="minorHAnsi" w:hAnsiTheme="minorHAnsi" w:cs="Arial"/>
              </w:rPr>
            </w:pPr>
          </w:p>
        </w:tc>
        <w:tc>
          <w:tcPr>
            <w:tcW w:w="10066" w:type="dxa"/>
            <w:vAlign w:val="bottom"/>
          </w:tcPr>
          <w:p w14:paraId="4D2C9508" w14:textId="77777777" w:rsidR="00D74069" w:rsidRPr="00E354C9" w:rsidRDefault="00D74069" w:rsidP="002D6B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069" w:rsidRPr="00E354C9" w14:paraId="715801A3" w14:textId="77777777" w:rsidTr="126B2997">
        <w:trPr>
          <w:trHeight w:val="296"/>
        </w:trPr>
        <w:tc>
          <w:tcPr>
            <w:tcW w:w="392" w:type="dxa"/>
            <w:vAlign w:val="bottom"/>
          </w:tcPr>
          <w:p w14:paraId="31AEEE54" w14:textId="77777777" w:rsidR="00D74069" w:rsidRPr="001B4FC6" w:rsidRDefault="00D74069" w:rsidP="002D6BA4">
            <w:pPr>
              <w:numPr>
                <w:ilvl w:val="0"/>
                <w:numId w:val="32"/>
              </w:numPr>
              <w:ind w:left="360" w:hanging="27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66" w:type="dxa"/>
            <w:vAlign w:val="bottom"/>
          </w:tcPr>
          <w:p w14:paraId="1EF9D473" w14:textId="77777777" w:rsidR="00D74069" w:rsidRPr="00E354C9" w:rsidRDefault="00D74069" w:rsidP="002D6B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CF6866" w14:textId="77777777" w:rsidR="00F1597B" w:rsidRDefault="00F1597B" w:rsidP="002F0602">
      <w:pPr>
        <w:rPr>
          <w:rFonts w:asciiTheme="minorHAnsi" w:hAnsiTheme="minorHAnsi"/>
        </w:rPr>
      </w:pPr>
    </w:p>
    <w:p w14:paraId="02666A64" w14:textId="77777777" w:rsidR="002A7AED" w:rsidRDefault="002A7AED" w:rsidP="002F0602">
      <w:pPr>
        <w:rPr>
          <w:rFonts w:asciiTheme="minorHAnsi" w:hAnsiTheme="minorHAnsi" w:cs="Arial"/>
          <w:b/>
          <w:bCs/>
          <w:color w:val="632423" w:themeColor="accent2" w:themeShade="80"/>
          <w:kern w:val="32"/>
          <w:sz w:val="28"/>
          <w:szCs w:val="28"/>
        </w:rPr>
      </w:pPr>
    </w:p>
    <w:p w14:paraId="0CE4B2A0" w14:textId="0EE1AAE9" w:rsidR="00520332" w:rsidRPr="006E4A0E" w:rsidRDefault="007C2534" w:rsidP="002F0602">
      <w:pPr>
        <w:rPr>
          <w:rFonts w:asciiTheme="minorHAnsi" w:hAnsiTheme="minorHAnsi" w:cs="Arial"/>
          <w:b/>
          <w:bCs/>
          <w:color w:val="632423" w:themeColor="accent2" w:themeShade="80"/>
          <w:kern w:val="32"/>
          <w:sz w:val="28"/>
          <w:szCs w:val="28"/>
        </w:rPr>
      </w:pPr>
      <w:r w:rsidRPr="006E4A0E">
        <w:rPr>
          <w:rFonts w:asciiTheme="minorHAnsi" w:hAnsiTheme="minorHAnsi" w:cs="Arial"/>
          <w:b/>
          <w:bCs/>
          <w:color w:val="632423" w:themeColor="accent2" w:themeShade="80"/>
          <w:kern w:val="32"/>
          <w:sz w:val="28"/>
          <w:szCs w:val="28"/>
        </w:rPr>
        <w:t>A</w:t>
      </w:r>
      <w:r w:rsidR="00520332" w:rsidRPr="006E4A0E">
        <w:rPr>
          <w:rFonts w:asciiTheme="minorHAnsi" w:hAnsiTheme="minorHAnsi" w:cs="Arial"/>
          <w:b/>
          <w:bCs/>
          <w:color w:val="632423" w:themeColor="accent2" w:themeShade="80"/>
          <w:kern w:val="32"/>
          <w:sz w:val="28"/>
          <w:szCs w:val="28"/>
        </w:rPr>
        <w:t>ssigned Action Items</w:t>
      </w:r>
      <w:r w:rsidR="008C51B7" w:rsidRPr="006E4A0E">
        <w:rPr>
          <w:rFonts w:asciiTheme="minorHAnsi" w:hAnsiTheme="minorHAnsi" w:cs="Arial"/>
          <w:b/>
          <w:bCs/>
          <w:color w:val="632423" w:themeColor="accent2" w:themeShade="80"/>
          <w:kern w:val="32"/>
          <w:sz w:val="28"/>
          <w:szCs w:val="28"/>
        </w:rPr>
        <w:t xml:space="preserve"> (</w:t>
      </w:r>
      <w:r w:rsidR="00584CCD" w:rsidRPr="006E4A0E">
        <w:rPr>
          <w:rFonts w:asciiTheme="minorHAnsi" w:hAnsiTheme="minorHAnsi" w:cs="Arial"/>
          <w:b/>
          <w:bCs/>
          <w:color w:val="632423" w:themeColor="accent2" w:themeShade="80"/>
          <w:kern w:val="32"/>
          <w:sz w:val="28"/>
          <w:szCs w:val="28"/>
        </w:rPr>
        <w:t>W</w:t>
      </w:r>
      <w:r w:rsidR="008C51B7" w:rsidRPr="006E4A0E">
        <w:rPr>
          <w:rFonts w:asciiTheme="minorHAnsi" w:hAnsiTheme="minorHAnsi" w:cs="Arial"/>
          <w:b/>
          <w:bCs/>
          <w:color w:val="632423" w:themeColor="accent2" w:themeShade="80"/>
          <w:kern w:val="32"/>
          <w:sz w:val="28"/>
          <w:szCs w:val="28"/>
        </w:rPr>
        <w:t xml:space="preserve">hat’s </w:t>
      </w:r>
      <w:r w:rsidR="00584CCD" w:rsidRPr="006E4A0E">
        <w:rPr>
          <w:rFonts w:asciiTheme="minorHAnsi" w:hAnsiTheme="minorHAnsi" w:cs="Arial"/>
          <w:b/>
          <w:bCs/>
          <w:color w:val="632423" w:themeColor="accent2" w:themeShade="80"/>
          <w:kern w:val="32"/>
          <w:sz w:val="28"/>
          <w:szCs w:val="28"/>
        </w:rPr>
        <w:t>N</w:t>
      </w:r>
      <w:r w:rsidR="008C51B7" w:rsidRPr="006E4A0E">
        <w:rPr>
          <w:rFonts w:asciiTheme="minorHAnsi" w:hAnsiTheme="minorHAnsi" w:cs="Arial"/>
          <w:b/>
          <w:bCs/>
          <w:color w:val="632423" w:themeColor="accent2" w:themeShade="80"/>
          <w:kern w:val="32"/>
          <w:sz w:val="28"/>
          <w:szCs w:val="28"/>
        </w:rPr>
        <w:t>ext</w:t>
      </w:r>
      <w:r w:rsidR="00584CCD" w:rsidRPr="006E4A0E">
        <w:rPr>
          <w:rFonts w:asciiTheme="minorHAnsi" w:hAnsiTheme="minorHAnsi" w:cs="Arial"/>
          <w:b/>
          <w:bCs/>
          <w:color w:val="632423" w:themeColor="accent2" w:themeShade="80"/>
          <w:kern w:val="32"/>
          <w:sz w:val="28"/>
          <w:szCs w:val="28"/>
        </w:rPr>
        <w:t>?</w:t>
      </w:r>
      <w:r w:rsidR="008C51B7" w:rsidRPr="006E4A0E">
        <w:rPr>
          <w:rFonts w:asciiTheme="minorHAnsi" w:hAnsiTheme="minorHAnsi" w:cs="Arial"/>
          <w:b/>
          <w:bCs/>
          <w:color w:val="632423" w:themeColor="accent2" w:themeShade="80"/>
          <w:kern w:val="32"/>
          <w:sz w:val="28"/>
          <w:szCs w:val="28"/>
        </w:rPr>
        <w:t>)</w:t>
      </w:r>
      <w:r w:rsidR="00520332" w:rsidRPr="006E4A0E">
        <w:rPr>
          <w:rFonts w:asciiTheme="minorHAnsi" w:hAnsiTheme="minorHAnsi" w:cs="Arial"/>
          <w:b/>
          <w:bCs/>
          <w:color w:val="632423" w:themeColor="accent2" w:themeShade="80"/>
          <w:kern w:val="3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2603"/>
        <w:gridCol w:w="1143"/>
        <w:gridCol w:w="1502"/>
      </w:tblGrid>
      <w:tr w:rsidR="00520332" w:rsidRPr="00E354C9" w14:paraId="00F2E1E6" w14:textId="77777777" w:rsidTr="02583101">
        <w:tc>
          <w:tcPr>
            <w:tcW w:w="49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A565FD" w14:textId="77777777" w:rsidR="00520332" w:rsidRPr="00E354C9" w:rsidRDefault="00520332" w:rsidP="002D6B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4C9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467EC8" w14:textId="77777777" w:rsidR="00520332" w:rsidRPr="00E354C9" w:rsidRDefault="00520332" w:rsidP="002D6B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4C9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6E6E6"/>
          </w:tcPr>
          <w:p w14:paraId="1B7A8E15" w14:textId="77777777" w:rsidR="00FC2F42" w:rsidRPr="00E354C9" w:rsidRDefault="00520332" w:rsidP="00AC03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54C9">
              <w:rPr>
                <w:rFonts w:asciiTheme="minorHAnsi" w:hAnsiTheme="minorHAnsi"/>
                <w:b/>
                <w:sz w:val="22"/>
                <w:szCs w:val="22"/>
              </w:rPr>
              <w:t>Due</w:t>
            </w:r>
          </w:p>
          <w:p w14:paraId="47A983C9" w14:textId="77777777" w:rsidR="00520332" w:rsidRPr="00E354C9" w:rsidRDefault="00520332" w:rsidP="00AC03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54C9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E6E6E6"/>
          </w:tcPr>
          <w:p w14:paraId="4D318CC9" w14:textId="77777777" w:rsidR="00520332" w:rsidRPr="00E354C9" w:rsidRDefault="00520332" w:rsidP="00AC03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54C9">
              <w:rPr>
                <w:rFonts w:asciiTheme="minorHAnsi" w:hAnsiTheme="minorHAnsi"/>
                <w:b/>
                <w:sz w:val="22"/>
                <w:szCs w:val="22"/>
              </w:rPr>
              <w:t>Date Completed</w:t>
            </w:r>
          </w:p>
        </w:tc>
      </w:tr>
      <w:tr w:rsidR="009E7095" w:rsidRPr="00E354C9" w14:paraId="6D50641F" w14:textId="77777777" w:rsidTr="02583101">
        <w:tc>
          <w:tcPr>
            <w:tcW w:w="4966" w:type="dxa"/>
            <w:vAlign w:val="bottom"/>
          </w:tcPr>
          <w:p w14:paraId="2254CC35" w14:textId="6CC57D00" w:rsidR="009E7095" w:rsidRDefault="44A6EA76" w:rsidP="02583101">
            <w:pPr>
              <w:spacing w:line="259" w:lineRule="auto"/>
              <w:rPr>
                <w:rFonts w:asciiTheme="minorHAnsi" w:hAnsiTheme="minorHAnsi"/>
              </w:rPr>
            </w:pPr>
            <w:r w:rsidRPr="02583101">
              <w:rPr>
                <w:rFonts w:asciiTheme="minorHAnsi" w:hAnsiTheme="minorHAnsi"/>
                <w:sz w:val="22"/>
                <w:szCs w:val="22"/>
              </w:rPr>
              <w:t>Adding the Pillar question back in (look at wording)</w:t>
            </w:r>
          </w:p>
          <w:p w14:paraId="00D0F718" w14:textId="2C7C7F37" w:rsidR="009E7095" w:rsidRDefault="44A6EA76" w:rsidP="02583101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2583101">
              <w:rPr>
                <w:rFonts w:asciiTheme="minorHAnsi" w:hAnsiTheme="minorHAnsi"/>
                <w:sz w:val="22"/>
                <w:szCs w:val="22"/>
              </w:rPr>
              <w:t>Citizenship and Action question - Missy</w:t>
            </w:r>
          </w:p>
        </w:tc>
        <w:tc>
          <w:tcPr>
            <w:tcW w:w="2603" w:type="dxa"/>
            <w:vAlign w:val="bottom"/>
          </w:tcPr>
          <w:p w14:paraId="6BA41295" w14:textId="77777777" w:rsidR="009E7095" w:rsidRDefault="009E7095" w:rsidP="008128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  <w:vAlign w:val="bottom"/>
          </w:tcPr>
          <w:p w14:paraId="1069D2AE" w14:textId="26FBADAA" w:rsidR="009E7095" w:rsidRDefault="44A6EA76" w:rsidP="02583101">
            <w:pPr>
              <w:rPr>
                <w:rFonts w:asciiTheme="minorHAnsi" w:hAnsiTheme="minorHAnsi"/>
                <w:sz w:val="22"/>
                <w:szCs w:val="22"/>
              </w:rPr>
            </w:pPr>
            <w:r w:rsidRPr="02583101">
              <w:rPr>
                <w:rFonts w:asciiTheme="minorHAnsi" w:hAnsiTheme="minorHAnsi"/>
                <w:sz w:val="22"/>
                <w:szCs w:val="22"/>
              </w:rPr>
              <w:t>5/2/22</w:t>
            </w:r>
          </w:p>
        </w:tc>
        <w:tc>
          <w:tcPr>
            <w:tcW w:w="1502" w:type="dxa"/>
            <w:vAlign w:val="bottom"/>
          </w:tcPr>
          <w:p w14:paraId="46C421C5" w14:textId="77777777" w:rsidR="009E7095" w:rsidRPr="00E354C9" w:rsidRDefault="009E7095" w:rsidP="008128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1825" w:rsidRPr="00E354C9" w14:paraId="6FBF1CD9" w14:textId="77777777" w:rsidTr="02583101">
        <w:tc>
          <w:tcPr>
            <w:tcW w:w="4966" w:type="dxa"/>
            <w:vAlign w:val="bottom"/>
          </w:tcPr>
          <w:p w14:paraId="0154CC45" w14:textId="31681591" w:rsidR="001F1825" w:rsidRDefault="3B1A2238" w:rsidP="3B1A2238">
            <w:pPr>
              <w:rPr>
                <w:rFonts w:asciiTheme="minorHAnsi" w:hAnsiTheme="minorHAnsi"/>
                <w:sz w:val="22"/>
                <w:szCs w:val="22"/>
              </w:rPr>
            </w:pPr>
            <w:r w:rsidRPr="3B1A2238">
              <w:rPr>
                <w:rFonts w:asciiTheme="minorHAnsi" w:hAnsiTheme="minorHAnsi"/>
                <w:sz w:val="22"/>
                <w:szCs w:val="22"/>
              </w:rPr>
              <w:t>Give more thought to questions on parent needs</w:t>
            </w:r>
          </w:p>
          <w:p w14:paraId="1F471D4E" w14:textId="0C7468AA" w:rsidR="001F1825" w:rsidRDefault="44A6EA76" w:rsidP="02583101">
            <w:pPr>
              <w:rPr>
                <w:rFonts w:asciiTheme="minorHAnsi" w:hAnsiTheme="minorHAnsi"/>
              </w:rPr>
            </w:pPr>
            <w:r w:rsidRPr="02583101">
              <w:rPr>
                <w:rFonts w:asciiTheme="minorHAnsi" w:hAnsiTheme="minorHAnsi"/>
                <w:sz w:val="22"/>
                <w:szCs w:val="22"/>
              </w:rPr>
              <w:t>- other areas to add to parent data</w:t>
            </w:r>
          </w:p>
          <w:p w14:paraId="401DE622" w14:textId="19C04B2D" w:rsidR="001F1825" w:rsidRDefault="3B1A2238" w:rsidP="3B1A2238">
            <w:pPr>
              <w:rPr>
                <w:rFonts w:asciiTheme="minorHAnsi" w:hAnsiTheme="minorHAnsi"/>
              </w:rPr>
            </w:pPr>
            <w:r w:rsidRPr="3B1A2238">
              <w:rPr>
                <w:rFonts w:asciiTheme="minorHAnsi" w:hAnsiTheme="minorHAnsi"/>
                <w:sz w:val="22"/>
                <w:szCs w:val="22"/>
              </w:rPr>
              <w:t>- questioning electronic data</w:t>
            </w:r>
          </w:p>
        </w:tc>
        <w:tc>
          <w:tcPr>
            <w:tcW w:w="2603" w:type="dxa"/>
            <w:vAlign w:val="bottom"/>
          </w:tcPr>
          <w:p w14:paraId="56127D58" w14:textId="77777777" w:rsidR="001F1825" w:rsidRDefault="001F1825" w:rsidP="008128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  <w:vAlign w:val="bottom"/>
          </w:tcPr>
          <w:p w14:paraId="1E5F6E64" w14:textId="77777777" w:rsidR="001F1825" w:rsidRDefault="001F1825" w:rsidP="00081A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2" w:type="dxa"/>
            <w:vAlign w:val="bottom"/>
          </w:tcPr>
          <w:p w14:paraId="4E1AA880" w14:textId="77777777" w:rsidR="001F1825" w:rsidRPr="00E354C9" w:rsidRDefault="001F1825" w:rsidP="008128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4D21" w:rsidRPr="00E354C9" w14:paraId="6658AF58" w14:textId="77777777" w:rsidTr="02583101">
        <w:tc>
          <w:tcPr>
            <w:tcW w:w="4966" w:type="dxa"/>
            <w:vAlign w:val="bottom"/>
          </w:tcPr>
          <w:p w14:paraId="1CEF984A" w14:textId="68F15D6E" w:rsidR="00644D21" w:rsidRDefault="00644D21" w:rsidP="3B1A22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Look at parent comments on mental health from last year’s survey</w:t>
            </w:r>
          </w:p>
          <w:p w14:paraId="27969F3B" w14:textId="6BB84586" w:rsidR="00644D21" w:rsidRPr="00644D21" w:rsidRDefault="00644D21" w:rsidP="00644D21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Follow-up: Nine parents commented on wanting resources </w:t>
            </w:r>
          </w:p>
        </w:tc>
        <w:tc>
          <w:tcPr>
            <w:tcW w:w="2603" w:type="dxa"/>
            <w:vAlign w:val="bottom"/>
          </w:tcPr>
          <w:p w14:paraId="586773AC" w14:textId="225F380F" w:rsidR="00644D21" w:rsidRDefault="009244B0" w:rsidP="008128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Susan</w:t>
            </w:r>
          </w:p>
        </w:tc>
        <w:tc>
          <w:tcPr>
            <w:tcW w:w="1143" w:type="dxa"/>
            <w:vAlign w:val="bottom"/>
          </w:tcPr>
          <w:p w14:paraId="13CD7424" w14:textId="3B4BCBAC" w:rsidR="00644D21" w:rsidRDefault="00644D21" w:rsidP="00081A5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5/23</w:t>
            </w:r>
          </w:p>
        </w:tc>
        <w:tc>
          <w:tcPr>
            <w:tcW w:w="1502" w:type="dxa"/>
            <w:vAlign w:val="bottom"/>
          </w:tcPr>
          <w:p w14:paraId="4BED36B6" w14:textId="07296D42" w:rsidR="00644D21" w:rsidRPr="00E354C9" w:rsidRDefault="00644D21" w:rsidP="008128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5/3</w:t>
            </w:r>
          </w:p>
        </w:tc>
      </w:tr>
      <w:tr w:rsidR="001C0183" w:rsidRPr="00E354C9" w14:paraId="0CF39A1B" w14:textId="77777777" w:rsidTr="02583101">
        <w:tc>
          <w:tcPr>
            <w:tcW w:w="4966" w:type="dxa"/>
            <w:vAlign w:val="bottom"/>
          </w:tcPr>
          <w:p w14:paraId="73924470" w14:textId="64190906" w:rsidR="001C0183" w:rsidRDefault="001C0183" w:rsidP="3B1A22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Consider how to define the amount of time for movies, criteria for using technology, and what means to communicate this information</w:t>
            </w:r>
          </w:p>
        </w:tc>
        <w:tc>
          <w:tcPr>
            <w:tcW w:w="2603" w:type="dxa"/>
            <w:vAlign w:val="bottom"/>
          </w:tcPr>
          <w:p w14:paraId="4D586909" w14:textId="6FCE9D99" w:rsidR="001C0183" w:rsidRDefault="001C0183" w:rsidP="008128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143" w:type="dxa"/>
            <w:vAlign w:val="bottom"/>
          </w:tcPr>
          <w:p w14:paraId="53C24AEC" w14:textId="0324B63C" w:rsidR="001C0183" w:rsidRDefault="001C0183" w:rsidP="00081A5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5/23</w:t>
            </w:r>
          </w:p>
        </w:tc>
        <w:tc>
          <w:tcPr>
            <w:tcW w:w="1502" w:type="dxa"/>
            <w:vAlign w:val="bottom"/>
          </w:tcPr>
          <w:p w14:paraId="5FC1129A" w14:textId="77777777" w:rsidR="001C0183" w:rsidRDefault="001C0183" w:rsidP="008128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2261C6" w14:textId="77777777" w:rsidR="00F1597B" w:rsidRDefault="00F1597B" w:rsidP="002C2C0B">
      <w:pPr>
        <w:pStyle w:val="Heading1"/>
        <w:spacing w:before="0" w:after="0"/>
        <w:contextualSpacing/>
        <w:rPr>
          <w:rFonts w:asciiTheme="minorHAnsi" w:hAnsiTheme="minorHAnsi"/>
          <w:color w:val="632423" w:themeColor="accent2" w:themeShade="80"/>
          <w:sz w:val="28"/>
          <w:szCs w:val="28"/>
        </w:rPr>
      </w:pPr>
    </w:p>
    <w:p w14:paraId="430DD880" w14:textId="77777777" w:rsidR="00D74069" w:rsidRPr="006E4A0E" w:rsidRDefault="00D74069" w:rsidP="002C2C0B">
      <w:pPr>
        <w:pStyle w:val="Heading1"/>
        <w:spacing w:before="0" w:after="0"/>
        <w:contextualSpacing/>
        <w:rPr>
          <w:rFonts w:asciiTheme="minorHAnsi" w:hAnsiTheme="minorHAnsi"/>
          <w:b w:val="0"/>
          <w:bCs w:val="0"/>
          <w:color w:val="632423" w:themeColor="accent2" w:themeShade="80"/>
          <w:sz w:val="28"/>
          <w:szCs w:val="28"/>
        </w:rPr>
      </w:pPr>
      <w:r w:rsidRPr="006E4A0E">
        <w:rPr>
          <w:rFonts w:asciiTheme="minorHAnsi" w:hAnsiTheme="minorHAnsi"/>
          <w:color w:val="632423" w:themeColor="accent2" w:themeShade="80"/>
          <w:sz w:val="28"/>
          <w:szCs w:val="28"/>
        </w:rPr>
        <w:t>What’s Been Accomplished?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2595"/>
        <w:gridCol w:w="1145"/>
        <w:gridCol w:w="1501"/>
      </w:tblGrid>
      <w:tr w:rsidR="00D74069" w:rsidRPr="00E354C9" w14:paraId="48AC0D2F" w14:textId="77777777" w:rsidTr="00E118DD">
        <w:tc>
          <w:tcPr>
            <w:tcW w:w="4973" w:type="dxa"/>
            <w:tcBorders>
              <w:bottom w:val="single" w:sz="4" w:space="0" w:color="auto"/>
            </w:tcBorders>
            <w:shd w:val="clear" w:color="auto" w:fill="E6E6E6"/>
          </w:tcPr>
          <w:p w14:paraId="05376BD0" w14:textId="77777777" w:rsidR="00D74069" w:rsidRPr="00E354C9" w:rsidRDefault="00D74069" w:rsidP="00B52A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54C9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E6E6E6"/>
          </w:tcPr>
          <w:p w14:paraId="3A2FBEB7" w14:textId="77777777" w:rsidR="00D74069" w:rsidRPr="00E354C9" w:rsidRDefault="00D74069" w:rsidP="00B52A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Who Was Responsible?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E6E6E6"/>
          </w:tcPr>
          <w:p w14:paraId="54B43624" w14:textId="77777777" w:rsidR="00D74069" w:rsidRPr="00E354C9" w:rsidRDefault="00D74069" w:rsidP="00B52A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54C9">
              <w:rPr>
                <w:rFonts w:asciiTheme="minorHAnsi" w:hAnsiTheme="minorHAnsi"/>
                <w:b/>
                <w:sz w:val="22"/>
                <w:szCs w:val="22"/>
              </w:rPr>
              <w:t>Due</w:t>
            </w:r>
          </w:p>
          <w:p w14:paraId="208DDDBE" w14:textId="77777777" w:rsidR="00D74069" w:rsidRPr="00E354C9" w:rsidRDefault="00D74069" w:rsidP="00B52A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54C9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E6E6E6"/>
          </w:tcPr>
          <w:p w14:paraId="7D80939E" w14:textId="77777777" w:rsidR="00D74069" w:rsidRPr="00E354C9" w:rsidRDefault="00D74069" w:rsidP="00B52A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54C9">
              <w:rPr>
                <w:rFonts w:asciiTheme="minorHAnsi" w:hAnsiTheme="minorHAnsi"/>
                <w:b/>
                <w:sz w:val="22"/>
                <w:szCs w:val="22"/>
              </w:rPr>
              <w:t>Date Completed</w:t>
            </w:r>
          </w:p>
        </w:tc>
      </w:tr>
      <w:tr w:rsidR="00D74069" w:rsidRPr="00E354C9" w14:paraId="1EEC3FD7" w14:textId="77777777" w:rsidTr="00E118DD">
        <w:tc>
          <w:tcPr>
            <w:tcW w:w="4973" w:type="dxa"/>
            <w:vAlign w:val="bottom"/>
          </w:tcPr>
          <w:p w14:paraId="0B82966D" w14:textId="77777777" w:rsidR="00D74069" w:rsidRPr="00E354C9" w:rsidRDefault="00D74069" w:rsidP="001B4FC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5" w:type="dxa"/>
            <w:vAlign w:val="bottom"/>
          </w:tcPr>
          <w:p w14:paraId="2BD1789D" w14:textId="77777777" w:rsidR="00D74069" w:rsidRPr="00E354C9" w:rsidRDefault="00D74069" w:rsidP="001B4F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5" w:type="dxa"/>
            <w:vAlign w:val="bottom"/>
          </w:tcPr>
          <w:p w14:paraId="1E0CEE89" w14:textId="77777777" w:rsidR="00D74069" w:rsidRPr="00E354C9" w:rsidRDefault="00D74069" w:rsidP="001B4F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14:paraId="7127CCE4" w14:textId="77777777" w:rsidR="00D74069" w:rsidRPr="00E354C9" w:rsidRDefault="00D74069" w:rsidP="001B4F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59DC11" w14:textId="77777777" w:rsidR="00D74069" w:rsidRDefault="00DE1778" w:rsidP="00D74069">
      <w:pPr>
        <w:pStyle w:val="Heading1"/>
      </w:pPr>
      <w:r w:rsidRPr="006E4A0E">
        <w:rPr>
          <w:rFonts w:asciiTheme="minorHAnsi" w:hAnsiTheme="minorHAnsi"/>
          <w:color w:val="632423" w:themeColor="accent2" w:themeShade="80"/>
          <w:sz w:val="28"/>
        </w:rPr>
        <w:t>Parking Lot</w:t>
      </w:r>
      <w:r w:rsidR="00CF4CF9" w:rsidRPr="006E4A0E">
        <w:rPr>
          <w:rFonts w:asciiTheme="minorHAnsi" w:hAnsiTheme="minorHAnsi"/>
          <w:color w:val="632423" w:themeColor="accent2" w:themeShade="80"/>
          <w:sz w:val="28"/>
        </w:rPr>
        <w:t xml:space="preserve"> / Issues </w:t>
      </w:r>
      <w:r w:rsidR="00F9166D" w:rsidRPr="006E4A0E">
        <w:rPr>
          <w:rFonts w:asciiTheme="minorHAnsi" w:hAnsiTheme="minorHAnsi"/>
          <w:color w:val="632423" w:themeColor="accent2" w:themeShade="80"/>
          <w:sz w:val="28"/>
        </w:rPr>
        <w:t>to b</w:t>
      </w:r>
      <w:r w:rsidR="00CF4CF9" w:rsidRPr="006E4A0E">
        <w:rPr>
          <w:rFonts w:asciiTheme="minorHAnsi" w:hAnsiTheme="minorHAnsi"/>
          <w:color w:val="632423" w:themeColor="accent2" w:themeShade="80"/>
          <w:sz w:val="28"/>
        </w:rPr>
        <w:t xml:space="preserve">e </w:t>
      </w:r>
      <w:r w:rsidR="00963657" w:rsidRPr="006E4A0E">
        <w:rPr>
          <w:rFonts w:asciiTheme="minorHAnsi" w:hAnsiTheme="minorHAnsi"/>
          <w:color w:val="632423" w:themeColor="accent2" w:themeShade="80"/>
          <w:sz w:val="28"/>
        </w:rPr>
        <w:t>resolved</w:t>
      </w:r>
      <w:r w:rsidR="00584CCD" w:rsidRPr="006E4A0E">
        <w:rPr>
          <w:rFonts w:asciiTheme="minorHAnsi" w:hAnsiTheme="minorHAnsi"/>
          <w:color w:val="632423" w:themeColor="accent2" w:themeShade="80"/>
          <w:sz w:val="28"/>
        </w:rPr>
        <w:t xml:space="preserve"> i</w:t>
      </w:r>
      <w:r w:rsidR="00F9166D" w:rsidRPr="006E4A0E">
        <w:rPr>
          <w:rFonts w:asciiTheme="minorHAnsi" w:hAnsiTheme="minorHAnsi"/>
          <w:color w:val="632423" w:themeColor="accent2" w:themeShade="80"/>
          <w:sz w:val="28"/>
        </w:rPr>
        <w:t>n Future Agendas</w:t>
      </w:r>
      <w:r w:rsidRPr="006E4A0E">
        <w:rPr>
          <w:rFonts w:asciiTheme="minorHAnsi" w:hAnsiTheme="minorHAnsi"/>
          <w:color w:val="632423" w:themeColor="accent2" w:themeShade="80"/>
          <w:sz w:val="28"/>
        </w:rPr>
        <w:t>: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278"/>
        <w:gridCol w:w="3690"/>
        <w:gridCol w:w="1350"/>
        <w:gridCol w:w="720"/>
        <w:gridCol w:w="3330"/>
      </w:tblGrid>
      <w:tr w:rsidR="00F22CB4" w:rsidRPr="00F22CB4" w14:paraId="6E716099" w14:textId="77777777" w:rsidTr="126B2997">
        <w:tc>
          <w:tcPr>
            <w:tcW w:w="1278" w:type="dxa"/>
          </w:tcPr>
          <w:p w14:paraId="5A5C6485" w14:textId="77777777" w:rsidR="00F22CB4" w:rsidRPr="00F22CB4" w:rsidRDefault="00F22CB4" w:rsidP="00F22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2CB4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690" w:type="dxa"/>
          </w:tcPr>
          <w:p w14:paraId="2589352F" w14:textId="77777777" w:rsidR="00F22CB4" w:rsidRPr="00F22CB4" w:rsidRDefault="00F22CB4" w:rsidP="00F22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2CB4">
              <w:rPr>
                <w:rFonts w:asciiTheme="minorHAnsi" w:hAnsiTheme="minorHAnsi"/>
                <w:b/>
                <w:sz w:val="22"/>
                <w:szCs w:val="22"/>
              </w:rPr>
              <w:t>Issue</w:t>
            </w:r>
          </w:p>
        </w:tc>
        <w:tc>
          <w:tcPr>
            <w:tcW w:w="1350" w:type="dxa"/>
          </w:tcPr>
          <w:p w14:paraId="1BCA1103" w14:textId="77777777" w:rsidR="00F22CB4" w:rsidRPr="00F22CB4" w:rsidRDefault="00F22CB4" w:rsidP="00F22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2CB4">
              <w:rPr>
                <w:rFonts w:asciiTheme="minorHAnsi" w:hAnsiTheme="minorHAnsi"/>
                <w:b/>
                <w:sz w:val="22"/>
                <w:szCs w:val="22"/>
              </w:rPr>
              <w:t>Priority</w:t>
            </w:r>
          </w:p>
        </w:tc>
        <w:tc>
          <w:tcPr>
            <w:tcW w:w="720" w:type="dxa"/>
          </w:tcPr>
          <w:p w14:paraId="31FB57C3" w14:textId="77777777" w:rsidR="00F22CB4" w:rsidRPr="00F22CB4" w:rsidRDefault="00F22CB4" w:rsidP="00F22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2CB4">
              <w:rPr>
                <w:rFonts w:asciiTheme="minorHAnsi" w:hAnsiTheme="minorHAnsi"/>
                <w:b/>
                <w:sz w:val="22"/>
                <w:szCs w:val="22"/>
              </w:rPr>
              <w:t xml:space="preserve">Risk </w:t>
            </w:r>
          </w:p>
        </w:tc>
        <w:tc>
          <w:tcPr>
            <w:tcW w:w="3330" w:type="dxa"/>
          </w:tcPr>
          <w:p w14:paraId="1262AC1C" w14:textId="77777777" w:rsidR="00F22CB4" w:rsidRPr="00F22CB4" w:rsidRDefault="00F22CB4" w:rsidP="00F22C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2CB4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F22CB4" w14:paraId="5C57EF4B" w14:textId="77777777" w:rsidTr="126B2997">
        <w:trPr>
          <w:trHeight w:val="144"/>
        </w:trPr>
        <w:tc>
          <w:tcPr>
            <w:tcW w:w="1278" w:type="dxa"/>
            <w:vAlign w:val="bottom"/>
          </w:tcPr>
          <w:p w14:paraId="0E93B0CA" w14:textId="6A08E39E" w:rsidR="00F22CB4" w:rsidRPr="00E20CC3" w:rsidRDefault="00F22CB4" w:rsidP="00E20C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vAlign w:val="bottom"/>
          </w:tcPr>
          <w:p w14:paraId="52F1FBBD" w14:textId="2CAF56B5" w:rsidR="00F22CB4" w:rsidRPr="00E20CC3" w:rsidRDefault="00F22CB4" w:rsidP="00E20C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28537101" w14:textId="7481891F" w:rsidR="00F22CB4" w:rsidRPr="00E20CC3" w:rsidRDefault="00F22CB4" w:rsidP="00E20C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24230A0F" w14:textId="4C019A19" w:rsidR="00F22CB4" w:rsidRPr="00E20CC3" w:rsidRDefault="00F22CB4" w:rsidP="00E20C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vAlign w:val="bottom"/>
          </w:tcPr>
          <w:p w14:paraId="6F459AFE" w14:textId="6855740C" w:rsidR="00F22CB4" w:rsidRPr="00E20CC3" w:rsidRDefault="00F22CB4" w:rsidP="00E20C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7095" w14:paraId="59ADED7C" w14:textId="77777777" w:rsidTr="126B2997">
        <w:trPr>
          <w:trHeight w:val="170"/>
        </w:trPr>
        <w:tc>
          <w:tcPr>
            <w:tcW w:w="1278" w:type="dxa"/>
            <w:vAlign w:val="bottom"/>
          </w:tcPr>
          <w:p w14:paraId="4853DB41" w14:textId="77777777" w:rsidR="009E7095" w:rsidRDefault="009E7095" w:rsidP="00E20C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vAlign w:val="bottom"/>
          </w:tcPr>
          <w:p w14:paraId="540F23D4" w14:textId="77777777" w:rsidR="009E7095" w:rsidRDefault="009E7095" w:rsidP="00E20C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63DE6656" w14:textId="77777777" w:rsidR="009E7095" w:rsidRDefault="009E7095" w:rsidP="00E20C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6608E7C7" w14:textId="77777777" w:rsidR="009E7095" w:rsidRPr="00E20CC3" w:rsidRDefault="009E7095" w:rsidP="00E20C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vAlign w:val="bottom"/>
          </w:tcPr>
          <w:p w14:paraId="7EB0A4C4" w14:textId="77777777" w:rsidR="009E7095" w:rsidRPr="00E20CC3" w:rsidRDefault="009E7095" w:rsidP="00E20C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7C98AD" w14:textId="77777777" w:rsidR="000C3D29" w:rsidRDefault="000C3D29" w:rsidP="00064684">
      <w:pPr>
        <w:rPr>
          <w:rFonts w:asciiTheme="minorHAnsi" w:hAnsiTheme="minorHAnsi"/>
          <w:sz w:val="22"/>
          <w:szCs w:val="22"/>
        </w:rPr>
      </w:pPr>
    </w:p>
    <w:sectPr w:rsidR="000C3D29" w:rsidSect="00C00DC7">
      <w:headerReference w:type="default" r:id="rId12"/>
      <w:footerReference w:type="default" r:id="rId13"/>
      <w:pgSz w:w="12240" w:h="15840"/>
      <w:pgMar w:top="1440" w:right="1008" w:bottom="1440" w:left="1008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453E" w14:textId="77777777" w:rsidR="001963E2" w:rsidRDefault="001963E2">
      <w:r>
        <w:separator/>
      </w:r>
    </w:p>
  </w:endnote>
  <w:endnote w:type="continuationSeparator" w:id="0">
    <w:p w14:paraId="79F87CA7" w14:textId="77777777" w:rsidR="001963E2" w:rsidRDefault="0019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0DC9" w14:textId="77777777" w:rsidR="00E20CC3" w:rsidRPr="00E20CC3" w:rsidRDefault="00E20CC3">
    <w:pPr>
      <w:pStyle w:val="Footer"/>
      <w:jc w:val="right"/>
      <w:rPr>
        <w:rFonts w:ascii="Arial" w:hAnsi="Arial" w:cs="Arial"/>
        <w:sz w:val="20"/>
        <w:szCs w:val="20"/>
      </w:rPr>
    </w:pPr>
    <w:r w:rsidRPr="00E20CC3">
      <w:rPr>
        <w:rFonts w:ascii="Arial" w:hAnsi="Arial" w:cs="Arial"/>
        <w:sz w:val="20"/>
        <w:szCs w:val="20"/>
      </w:rPr>
      <w:t>Complete this form for every meeting /activity and appropriately retain in archive files.</w:t>
    </w:r>
    <w:r>
      <w:rPr>
        <w:rFonts w:ascii="Arial" w:hAnsi="Arial" w:cs="Arial"/>
        <w:sz w:val="20"/>
        <w:szCs w:val="20"/>
      </w:rPr>
      <w:t xml:space="preserve">                  </w:t>
    </w:r>
    <w:r w:rsidRPr="00E20CC3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1426502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20CC3">
          <w:rPr>
            <w:rFonts w:ascii="Arial" w:hAnsi="Arial" w:cs="Arial"/>
            <w:sz w:val="20"/>
            <w:szCs w:val="20"/>
          </w:rPr>
          <w:fldChar w:fldCharType="begin"/>
        </w:r>
        <w:r w:rsidRPr="00E20CC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20CC3">
          <w:rPr>
            <w:rFonts w:ascii="Arial" w:hAnsi="Arial" w:cs="Arial"/>
            <w:sz w:val="20"/>
            <w:szCs w:val="20"/>
          </w:rPr>
          <w:fldChar w:fldCharType="separate"/>
        </w:r>
        <w:r w:rsidR="00916ED9">
          <w:rPr>
            <w:rFonts w:ascii="Arial" w:hAnsi="Arial" w:cs="Arial"/>
            <w:noProof/>
            <w:sz w:val="20"/>
            <w:szCs w:val="20"/>
          </w:rPr>
          <w:t>1</w:t>
        </w:r>
        <w:r w:rsidRPr="00E20CC3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189C245" w14:textId="77777777" w:rsidR="00D74069" w:rsidRDefault="00D74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D929" w14:textId="77777777" w:rsidR="001963E2" w:rsidRDefault="001963E2">
      <w:r>
        <w:separator/>
      </w:r>
    </w:p>
  </w:footnote>
  <w:footnote w:type="continuationSeparator" w:id="0">
    <w:p w14:paraId="3605C92E" w14:textId="77777777" w:rsidR="001963E2" w:rsidRDefault="0019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3B49" w14:textId="77777777" w:rsidR="00F9166D" w:rsidRDefault="008C51B7" w:rsidP="00F9166D">
    <w:pPr>
      <w:pStyle w:val="Header"/>
      <w:ind w:left="5011" w:hanging="5011"/>
      <w:rPr>
        <w:rFonts w:ascii="Arial" w:hAnsi="Arial" w:cs="Arial"/>
        <w:b/>
        <w:sz w:val="36"/>
        <w:szCs w:val="36"/>
      </w:rPr>
    </w:pPr>
    <w:r>
      <w:tab/>
    </w:r>
  </w:p>
  <w:tbl>
    <w:tblPr>
      <w:tblStyle w:val="TableGrid"/>
      <w:tblW w:w="0" w:type="auto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0"/>
      <w:gridCol w:w="4556"/>
    </w:tblGrid>
    <w:tr w:rsidR="00F9166D" w14:paraId="62EF9393" w14:textId="77777777" w:rsidTr="00E20CC3">
      <w:tc>
        <w:tcPr>
          <w:tcW w:w="5670" w:type="dxa"/>
          <w:vAlign w:val="center"/>
        </w:tcPr>
        <w:p w14:paraId="39694E7D" w14:textId="77777777" w:rsidR="00F9166D" w:rsidRDefault="00F9166D" w:rsidP="00E20CC3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27FB0516" wp14:editId="63FEE585">
                <wp:extent cx="3181350" cy="790575"/>
                <wp:effectExtent l="0" t="0" r="0" b="9525"/>
                <wp:docPr id="5" name="Picture 5" descr="http://www.eagleridgeacademy.org/sites/default/files/user_pictures/er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eagleridgeacademy.org/sites/default/files/user_pictures/er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7F4EBA0" w14:textId="77777777" w:rsidR="00F9166D" w:rsidRPr="00E20CC3" w:rsidRDefault="00F9166D" w:rsidP="00E20CC3">
          <w:pPr>
            <w:pStyle w:val="Header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E20CC3">
            <w:rPr>
              <w:rFonts w:ascii="Arial" w:hAnsi="Arial" w:cs="Arial"/>
              <w:b/>
              <w:sz w:val="28"/>
              <w:szCs w:val="28"/>
            </w:rPr>
            <w:t xml:space="preserve">BOARD OF DIRECTORS WORKING GROUP / </w:t>
          </w:r>
        </w:p>
        <w:p w14:paraId="2A002747" w14:textId="77777777" w:rsidR="00F9166D" w:rsidRPr="00F9166D" w:rsidRDefault="00F9166D" w:rsidP="00E20CC3">
          <w:pPr>
            <w:pStyle w:val="Header"/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E20CC3">
            <w:rPr>
              <w:rFonts w:ascii="Arial" w:hAnsi="Arial" w:cs="Arial"/>
              <w:b/>
              <w:sz w:val="28"/>
              <w:szCs w:val="28"/>
            </w:rPr>
            <w:t>TASK FORCE REPORT</w:t>
          </w:r>
        </w:p>
      </w:tc>
    </w:tr>
  </w:tbl>
  <w:p w14:paraId="1BFD64DE" w14:textId="77777777" w:rsidR="008C51B7" w:rsidRPr="00312D27" w:rsidRDefault="008C51B7" w:rsidP="00F91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A21AA4"/>
    <w:lvl w:ilvl="0">
      <w:numFmt w:val="bullet"/>
      <w:lvlText w:val="*"/>
      <w:lvlJc w:val="left"/>
    </w:lvl>
  </w:abstractNum>
  <w:abstractNum w:abstractNumId="1" w15:restartNumberingAfterBreak="0">
    <w:nsid w:val="02676716"/>
    <w:multiLevelType w:val="hybridMultilevel"/>
    <w:tmpl w:val="E3E8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98A"/>
    <w:multiLevelType w:val="hybridMultilevel"/>
    <w:tmpl w:val="0BD2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7E07"/>
    <w:multiLevelType w:val="hybridMultilevel"/>
    <w:tmpl w:val="82B0F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7643C"/>
    <w:multiLevelType w:val="hybridMultilevel"/>
    <w:tmpl w:val="1A7EC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B6986"/>
    <w:multiLevelType w:val="multilevel"/>
    <w:tmpl w:val="F8A6B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4F4D"/>
    <w:multiLevelType w:val="hybridMultilevel"/>
    <w:tmpl w:val="FDF6726A"/>
    <w:lvl w:ilvl="0" w:tplc="CE0ADD6E">
      <w:start w:val="1"/>
      <w:numFmt w:val="decimal"/>
      <w:lvlText w:val="%1."/>
      <w:lvlJc w:val="left"/>
      <w:pPr>
        <w:ind w:left="720" w:hanging="360"/>
      </w:pPr>
    </w:lvl>
    <w:lvl w:ilvl="1" w:tplc="5E0A3DCC">
      <w:start w:val="1"/>
      <w:numFmt w:val="lowerLetter"/>
      <w:lvlText w:val="%2."/>
      <w:lvlJc w:val="left"/>
      <w:pPr>
        <w:ind w:left="1440" w:hanging="360"/>
      </w:pPr>
    </w:lvl>
    <w:lvl w:ilvl="2" w:tplc="194CC342">
      <w:start w:val="1"/>
      <w:numFmt w:val="lowerRoman"/>
      <w:lvlText w:val="%3."/>
      <w:lvlJc w:val="right"/>
      <w:pPr>
        <w:ind w:left="2160" w:hanging="180"/>
      </w:pPr>
    </w:lvl>
    <w:lvl w:ilvl="3" w:tplc="39781602">
      <w:start w:val="1"/>
      <w:numFmt w:val="decimal"/>
      <w:lvlText w:val="%4."/>
      <w:lvlJc w:val="left"/>
      <w:pPr>
        <w:ind w:left="2880" w:hanging="360"/>
      </w:pPr>
    </w:lvl>
    <w:lvl w:ilvl="4" w:tplc="8892AA2C">
      <w:start w:val="1"/>
      <w:numFmt w:val="lowerLetter"/>
      <w:lvlText w:val="%5."/>
      <w:lvlJc w:val="left"/>
      <w:pPr>
        <w:ind w:left="3600" w:hanging="360"/>
      </w:pPr>
    </w:lvl>
    <w:lvl w:ilvl="5" w:tplc="07A485DE">
      <w:start w:val="1"/>
      <w:numFmt w:val="lowerRoman"/>
      <w:lvlText w:val="%6."/>
      <w:lvlJc w:val="right"/>
      <w:pPr>
        <w:ind w:left="4320" w:hanging="180"/>
      </w:pPr>
    </w:lvl>
    <w:lvl w:ilvl="6" w:tplc="035E9C6A">
      <w:start w:val="1"/>
      <w:numFmt w:val="decimal"/>
      <w:lvlText w:val="%7."/>
      <w:lvlJc w:val="left"/>
      <w:pPr>
        <w:ind w:left="5040" w:hanging="360"/>
      </w:pPr>
    </w:lvl>
    <w:lvl w:ilvl="7" w:tplc="0526BCFE">
      <w:start w:val="1"/>
      <w:numFmt w:val="lowerLetter"/>
      <w:lvlText w:val="%8."/>
      <w:lvlJc w:val="left"/>
      <w:pPr>
        <w:ind w:left="5760" w:hanging="360"/>
      </w:pPr>
    </w:lvl>
    <w:lvl w:ilvl="8" w:tplc="CEDC4B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81E5A"/>
    <w:multiLevelType w:val="hybridMultilevel"/>
    <w:tmpl w:val="3C18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81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246D83"/>
    <w:multiLevelType w:val="hybridMultilevel"/>
    <w:tmpl w:val="0CD6B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99600D"/>
    <w:multiLevelType w:val="hybridMultilevel"/>
    <w:tmpl w:val="21284D2C"/>
    <w:lvl w:ilvl="0" w:tplc="00A064C6">
      <w:start w:val="1"/>
      <w:numFmt w:val="decimal"/>
      <w:lvlText w:val="%1."/>
      <w:lvlJc w:val="left"/>
      <w:pPr>
        <w:ind w:left="720" w:hanging="360"/>
      </w:pPr>
    </w:lvl>
    <w:lvl w:ilvl="1" w:tplc="6414C564">
      <w:start w:val="1"/>
      <w:numFmt w:val="lowerLetter"/>
      <w:lvlText w:val="%2."/>
      <w:lvlJc w:val="left"/>
      <w:pPr>
        <w:ind w:left="1440" w:hanging="360"/>
      </w:pPr>
    </w:lvl>
    <w:lvl w:ilvl="2" w:tplc="1DC0BF12">
      <w:start w:val="1"/>
      <w:numFmt w:val="lowerRoman"/>
      <w:lvlText w:val="%3."/>
      <w:lvlJc w:val="right"/>
      <w:pPr>
        <w:ind w:left="2160" w:hanging="180"/>
      </w:pPr>
    </w:lvl>
    <w:lvl w:ilvl="3" w:tplc="CDC47374">
      <w:start w:val="1"/>
      <w:numFmt w:val="decimal"/>
      <w:lvlText w:val="%4."/>
      <w:lvlJc w:val="left"/>
      <w:pPr>
        <w:ind w:left="2880" w:hanging="360"/>
      </w:pPr>
    </w:lvl>
    <w:lvl w:ilvl="4" w:tplc="883E2090">
      <w:start w:val="1"/>
      <w:numFmt w:val="lowerLetter"/>
      <w:lvlText w:val="%5."/>
      <w:lvlJc w:val="left"/>
      <w:pPr>
        <w:ind w:left="3600" w:hanging="360"/>
      </w:pPr>
    </w:lvl>
    <w:lvl w:ilvl="5" w:tplc="8D6600FC">
      <w:start w:val="1"/>
      <w:numFmt w:val="lowerRoman"/>
      <w:lvlText w:val="%6."/>
      <w:lvlJc w:val="right"/>
      <w:pPr>
        <w:ind w:left="4320" w:hanging="180"/>
      </w:pPr>
    </w:lvl>
    <w:lvl w:ilvl="6" w:tplc="3A48334A">
      <w:start w:val="1"/>
      <w:numFmt w:val="decimal"/>
      <w:lvlText w:val="%7."/>
      <w:lvlJc w:val="left"/>
      <w:pPr>
        <w:ind w:left="5040" w:hanging="360"/>
      </w:pPr>
    </w:lvl>
    <w:lvl w:ilvl="7" w:tplc="EDB84742">
      <w:start w:val="1"/>
      <w:numFmt w:val="lowerLetter"/>
      <w:lvlText w:val="%8."/>
      <w:lvlJc w:val="left"/>
      <w:pPr>
        <w:ind w:left="5760" w:hanging="360"/>
      </w:pPr>
    </w:lvl>
    <w:lvl w:ilvl="8" w:tplc="128CDD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23730"/>
    <w:multiLevelType w:val="hybridMultilevel"/>
    <w:tmpl w:val="F486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3453"/>
    <w:multiLevelType w:val="hybridMultilevel"/>
    <w:tmpl w:val="437EA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4710EC"/>
    <w:multiLevelType w:val="hybridMultilevel"/>
    <w:tmpl w:val="8C5AC86C"/>
    <w:lvl w:ilvl="0" w:tplc="820A3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6763"/>
    <w:multiLevelType w:val="hybridMultilevel"/>
    <w:tmpl w:val="093A656C"/>
    <w:lvl w:ilvl="0" w:tplc="6688D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410E2">
      <w:start w:val="1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44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E5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87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64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48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C3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0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65E25BA"/>
    <w:multiLevelType w:val="hybridMultilevel"/>
    <w:tmpl w:val="37B2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67371"/>
    <w:multiLevelType w:val="hybridMultilevel"/>
    <w:tmpl w:val="14A0867A"/>
    <w:lvl w:ilvl="0" w:tplc="7180A238">
      <w:start w:val="1"/>
      <w:numFmt w:val="decimal"/>
      <w:lvlText w:val="%1."/>
      <w:lvlJc w:val="left"/>
      <w:pPr>
        <w:ind w:left="720" w:hanging="360"/>
      </w:pPr>
    </w:lvl>
    <w:lvl w:ilvl="1" w:tplc="DF58E2FC">
      <w:start w:val="1"/>
      <w:numFmt w:val="lowerLetter"/>
      <w:lvlText w:val="%2."/>
      <w:lvlJc w:val="left"/>
      <w:pPr>
        <w:ind w:left="1440" w:hanging="360"/>
      </w:pPr>
    </w:lvl>
    <w:lvl w:ilvl="2" w:tplc="5CA2276E">
      <w:start w:val="1"/>
      <w:numFmt w:val="lowerRoman"/>
      <w:lvlText w:val="%3."/>
      <w:lvlJc w:val="right"/>
      <w:pPr>
        <w:ind w:left="2160" w:hanging="180"/>
      </w:pPr>
    </w:lvl>
    <w:lvl w:ilvl="3" w:tplc="005035E0">
      <w:start w:val="1"/>
      <w:numFmt w:val="decimal"/>
      <w:lvlText w:val="%4."/>
      <w:lvlJc w:val="left"/>
      <w:pPr>
        <w:ind w:left="2880" w:hanging="360"/>
      </w:pPr>
    </w:lvl>
    <w:lvl w:ilvl="4" w:tplc="2DC2CFE4">
      <w:start w:val="1"/>
      <w:numFmt w:val="lowerLetter"/>
      <w:lvlText w:val="%5."/>
      <w:lvlJc w:val="left"/>
      <w:pPr>
        <w:ind w:left="3600" w:hanging="360"/>
      </w:pPr>
    </w:lvl>
    <w:lvl w:ilvl="5" w:tplc="0B08A044">
      <w:start w:val="1"/>
      <w:numFmt w:val="lowerRoman"/>
      <w:lvlText w:val="%6."/>
      <w:lvlJc w:val="right"/>
      <w:pPr>
        <w:ind w:left="4320" w:hanging="180"/>
      </w:pPr>
    </w:lvl>
    <w:lvl w:ilvl="6" w:tplc="BA7C9B22">
      <w:start w:val="1"/>
      <w:numFmt w:val="decimal"/>
      <w:lvlText w:val="%7."/>
      <w:lvlJc w:val="left"/>
      <w:pPr>
        <w:ind w:left="5040" w:hanging="360"/>
      </w:pPr>
    </w:lvl>
    <w:lvl w:ilvl="7" w:tplc="CE1EFBDC">
      <w:start w:val="1"/>
      <w:numFmt w:val="lowerLetter"/>
      <w:lvlText w:val="%8."/>
      <w:lvlJc w:val="left"/>
      <w:pPr>
        <w:ind w:left="5760" w:hanging="360"/>
      </w:pPr>
    </w:lvl>
    <w:lvl w:ilvl="8" w:tplc="CE1C91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43617"/>
    <w:multiLevelType w:val="hybridMultilevel"/>
    <w:tmpl w:val="E39A4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E015A"/>
    <w:multiLevelType w:val="multilevel"/>
    <w:tmpl w:val="C7C0AA62"/>
    <w:styleLink w:val="VPW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6331C5"/>
    <w:multiLevelType w:val="hybridMultilevel"/>
    <w:tmpl w:val="48428914"/>
    <w:lvl w:ilvl="0" w:tplc="E5DA7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C547C"/>
    <w:multiLevelType w:val="hybridMultilevel"/>
    <w:tmpl w:val="ACBE7022"/>
    <w:lvl w:ilvl="0" w:tplc="DFC659E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A814A5C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56AC9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A2284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4401B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54C78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4C2F2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B08E7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D885B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1A0C64"/>
    <w:multiLevelType w:val="hybridMultilevel"/>
    <w:tmpl w:val="34B8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3484F"/>
    <w:multiLevelType w:val="hybridMultilevel"/>
    <w:tmpl w:val="A4EEBA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290C6E"/>
    <w:multiLevelType w:val="hybridMultilevel"/>
    <w:tmpl w:val="07A22152"/>
    <w:lvl w:ilvl="0" w:tplc="CE3A24D6">
      <w:start w:val="1"/>
      <w:numFmt w:val="decimal"/>
      <w:lvlText w:val="%1."/>
      <w:lvlJc w:val="left"/>
      <w:pPr>
        <w:ind w:left="720" w:hanging="360"/>
      </w:pPr>
    </w:lvl>
    <w:lvl w:ilvl="1" w:tplc="A43AE4DA">
      <w:start w:val="1"/>
      <w:numFmt w:val="lowerLetter"/>
      <w:lvlText w:val="%2."/>
      <w:lvlJc w:val="left"/>
      <w:pPr>
        <w:ind w:left="1440" w:hanging="360"/>
      </w:pPr>
    </w:lvl>
    <w:lvl w:ilvl="2" w:tplc="3306D2E8">
      <w:start w:val="1"/>
      <w:numFmt w:val="lowerRoman"/>
      <w:lvlText w:val="%3."/>
      <w:lvlJc w:val="right"/>
      <w:pPr>
        <w:ind w:left="2160" w:hanging="180"/>
      </w:pPr>
    </w:lvl>
    <w:lvl w:ilvl="3" w:tplc="BF0E0D28">
      <w:start w:val="1"/>
      <w:numFmt w:val="decimal"/>
      <w:lvlText w:val="%4."/>
      <w:lvlJc w:val="left"/>
      <w:pPr>
        <w:ind w:left="2880" w:hanging="360"/>
      </w:pPr>
    </w:lvl>
    <w:lvl w:ilvl="4" w:tplc="1CA8CDB2">
      <w:start w:val="1"/>
      <w:numFmt w:val="lowerLetter"/>
      <w:lvlText w:val="%5."/>
      <w:lvlJc w:val="left"/>
      <w:pPr>
        <w:ind w:left="3600" w:hanging="360"/>
      </w:pPr>
    </w:lvl>
    <w:lvl w:ilvl="5" w:tplc="9A4253EC">
      <w:start w:val="1"/>
      <w:numFmt w:val="lowerRoman"/>
      <w:lvlText w:val="%6."/>
      <w:lvlJc w:val="right"/>
      <w:pPr>
        <w:ind w:left="4320" w:hanging="180"/>
      </w:pPr>
    </w:lvl>
    <w:lvl w:ilvl="6" w:tplc="FEBCFB70">
      <w:start w:val="1"/>
      <w:numFmt w:val="decimal"/>
      <w:lvlText w:val="%7."/>
      <w:lvlJc w:val="left"/>
      <w:pPr>
        <w:ind w:left="5040" w:hanging="360"/>
      </w:pPr>
    </w:lvl>
    <w:lvl w:ilvl="7" w:tplc="7A14EA88">
      <w:start w:val="1"/>
      <w:numFmt w:val="lowerLetter"/>
      <w:lvlText w:val="%8."/>
      <w:lvlJc w:val="left"/>
      <w:pPr>
        <w:ind w:left="5760" w:hanging="360"/>
      </w:pPr>
    </w:lvl>
    <w:lvl w:ilvl="8" w:tplc="0F801CA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934A7"/>
    <w:multiLevelType w:val="hybridMultilevel"/>
    <w:tmpl w:val="6166187A"/>
    <w:lvl w:ilvl="0" w:tplc="42AAD9DC">
      <w:start w:val="1"/>
      <w:numFmt w:val="decimal"/>
      <w:lvlText w:val="%1."/>
      <w:lvlJc w:val="left"/>
      <w:pPr>
        <w:ind w:left="720" w:hanging="360"/>
      </w:pPr>
    </w:lvl>
    <w:lvl w:ilvl="1" w:tplc="6E4CCDCE">
      <w:start w:val="1"/>
      <w:numFmt w:val="lowerLetter"/>
      <w:lvlText w:val="%2."/>
      <w:lvlJc w:val="left"/>
      <w:pPr>
        <w:ind w:left="1440" w:hanging="360"/>
      </w:pPr>
    </w:lvl>
    <w:lvl w:ilvl="2" w:tplc="CD306530">
      <w:start w:val="1"/>
      <w:numFmt w:val="lowerRoman"/>
      <w:lvlText w:val="%3."/>
      <w:lvlJc w:val="right"/>
      <w:pPr>
        <w:ind w:left="2160" w:hanging="180"/>
      </w:pPr>
    </w:lvl>
    <w:lvl w:ilvl="3" w:tplc="7FC65AA6">
      <w:start w:val="1"/>
      <w:numFmt w:val="decimal"/>
      <w:lvlText w:val="%4."/>
      <w:lvlJc w:val="left"/>
      <w:pPr>
        <w:ind w:left="2880" w:hanging="360"/>
      </w:pPr>
    </w:lvl>
    <w:lvl w:ilvl="4" w:tplc="EF80C1BC">
      <w:start w:val="1"/>
      <w:numFmt w:val="lowerLetter"/>
      <w:lvlText w:val="%5."/>
      <w:lvlJc w:val="left"/>
      <w:pPr>
        <w:ind w:left="3600" w:hanging="360"/>
      </w:pPr>
    </w:lvl>
    <w:lvl w:ilvl="5" w:tplc="F27404CA">
      <w:start w:val="1"/>
      <w:numFmt w:val="lowerRoman"/>
      <w:lvlText w:val="%6."/>
      <w:lvlJc w:val="right"/>
      <w:pPr>
        <w:ind w:left="4320" w:hanging="180"/>
      </w:pPr>
    </w:lvl>
    <w:lvl w:ilvl="6" w:tplc="117AD8D4">
      <w:start w:val="1"/>
      <w:numFmt w:val="decimal"/>
      <w:lvlText w:val="%7."/>
      <w:lvlJc w:val="left"/>
      <w:pPr>
        <w:ind w:left="5040" w:hanging="360"/>
      </w:pPr>
    </w:lvl>
    <w:lvl w:ilvl="7" w:tplc="FC1A2EAA">
      <w:start w:val="1"/>
      <w:numFmt w:val="lowerLetter"/>
      <w:lvlText w:val="%8."/>
      <w:lvlJc w:val="left"/>
      <w:pPr>
        <w:ind w:left="5760" w:hanging="360"/>
      </w:pPr>
    </w:lvl>
    <w:lvl w:ilvl="8" w:tplc="B19C5C3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7260C"/>
    <w:multiLevelType w:val="hybridMultilevel"/>
    <w:tmpl w:val="982090C4"/>
    <w:lvl w:ilvl="0" w:tplc="43E4F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2AC44">
      <w:start w:val="13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4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69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6B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81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60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2E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6D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68A3860"/>
    <w:multiLevelType w:val="hybridMultilevel"/>
    <w:tmpl w:val="060C50A6"/>
    <w:lvl w:ilvl="0" w:tplc="74DEF4D4">
      <w:start w:val="1"/>
      <w:numFmt w:val="decimal"/>
      <w:lvlText w:val="%1."/>
      <w:lvlJc w:val="left"/>
      <w:pPr>
        <w:ind w:left="720" w:hanging="360"/>
      </w:pPr>
    </w:lvl>
    <w:lvl w:ilvl="1" w:tplc="F32451E6">
      <w:start w:val="1"/>
      <w:numFmt w:val="lowerLetter"/>
      <w:lvlText w:val="%2."/>
      <w:lvlJc w:val="left"/>
      <w:pPr>
        <w:ind w:left="1440" w:hanging="360"/>
      </w:pPr>
    </w:lvl>
    <w:lvl w:ilvl="2" w:tplc="38F6A10A">
      <w:start w:val="1"/>
      <w:numFmt w:val="lowerRoman"/>
      <w:lvlText w:val="%3."/>
      <w:lvlJc w:val="right"/>
      <w:pPr>
        <w:ind w:left="2160" w:hanging="180"/>
      </w:pPr>
    </w:lvl>
    <w:lvl w:ilvl="3" w:tplc="944EEEF0">
      <w:start w:val="1"/>
      <w:numFmt w:val="decimal"/>
      <w:lvlText w:val="%4."/>
      <w:lvlJc w:val="left"/>
      <w:pPr>
        <w:ind w:left="2880" w:hanging="360"/>
      </w:pPr>
    </w:lvl>
    <w:lvl w:ilvl="4" w:tplc="32786E1A">
      <w:start w:val="1"/>
      <w:numFmt w:val="lowerLetter"/>
      <w:lvlText w:val="%5."/>
      <w:lvlJc w:val="left"/>
      <w:pPr>
        <w:ind w:left="3600" w:hanging="360"/>
      </w:pPr>
    </w:lvl>
    <w:lvl w:ilvl="5" w:tplc="7BA267E6">
      <w:start w:val="1"/>
      <w:numFmt w:val="lowerRoman"/>
      <w:lvlText w:val="%6."/>
      <w:lvlJc w:val="right"/>
      <w:pPr>
        <w:ind w:left="4320" w:hanging="180"/>
      </w:pPr>
    </w:lvl>
    <w:lvl w:ilvl="6" w:tplc="469AF2E6">
      <w:start w:val="1"/>
      <w:numFmt w:val="decimal"/>
      <w:lvlText w:val="%7."/>
      <w:lvlJc w:val="left"/>
      <w:pPr>
        <w:ind w:left="5040" w:hanging="360"/>
      </w:pPr>
    </w:lvl>
    <w:lvl w:ilvl="7" w:tplc="EAECFADC">
      <w:start w:val="1"/>
      <w:numFmt w:val="lowerLetter"/>
      <w:lvlText w:val="%8."/>
      <w:lvlJc w:val="left"/>
      <w:pPr>
        <w:ind w:left="5760" w:hanging="360"/>
      </w:pPr>
    </w:lvl>
    <w:lvl w:ilvl="8" w:tplc="8AB483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06DCF"/>
    <w:multiLevelType w:val="hybridMultilevel"/>
    <w:tmpl w:val="C5029A36"/>
    <w:lvl w:ilvl="0" w:tplc="9460B25A">
      <w:start w:val="1"/>
      <w:numFmt w:val="decimal"/>
      <w:lvlText w:val="%1."/>
      <w:lvlJc w:val="left"/>
      <w:pPr>
        <w:ind w:left="720" w:hanging="360"/>
      </w:pPr>
    </w:lvl>
    <w:lvl w:ilvl="1" w:tplc="DDD49364">
      <w:start w:val="1"/>
      <w:numFmt w:val="lowerLetter"/>
      <w:lvlText w:val="%2."/>
      <w:lvlJc w:val="left"/>
      <w:pPr>
        <w:ind w:left="1440" w:hanging="360"/>
      </w:pPr>
    </w:lvl>
    <w:lvl w:ilvl="2" w:tplc="DFB0EE0C">
      <w:start w:val="1"/>
      <w:numFmt w:val="lowerRoman"/>
      <w:lvlText w:val="%3."/>
      <w:lvlJc w:val="right"/>
      <w:pPr>
        <w:ind w:left="2160" w:hanging="180"/>
      </w:pPr>
    </w:lvl>
    <w:lvl w:ilvl="3" w:tplc="CAE66260">
      <w:start w:val="1"/>
      <w:numFmt w:val="decimal"/>
      <w:lvlText w:val="%4."/>
      <w:lvlJc w:val="left"/>
      <w:pPr>
        <w:ind w:left="2880" w:hanging="360"/>
      </w:pPr>
    </w:lvl>
    <w:lvl w:ilvl="4" w:tplc="83806BD4">
      <w:start w:val="1"/>
      <w:numFmt w:val="lowerLetter"/>
      <w:lvlText w:val="%5."/>
      <w:lvlJc w:val="left"/>
      <w:pPr>
        <w:ind w:left="3600" w:hanging="360"/>
      </w:pPr>
    </w:lvl>
    <w:lvl w:ilvl="5" w:tplc="43F2FBEE">
      <w:start w:val="1"/>
      <w:numFmt w:val="lowerRoman"/>
      <w:lvlText w:val="%6."/>
      <w:lvlJc w:val="right"/>
      <w:pPr>
        <w:ind w:left="4320" w:hanging="180"/>
      </w:pPr>
    </w:lvl>
    <w:lvl w:ilvl="6" w:tplc="6AD849C0">
      <w:start w:val="1"/>
      <w:numFmt w:val="decimal"/>
      <w:lvlText w:val="%7."/>
      <w:lvlJc w:val="left"/>
      <w:pPr>
        <w:ind w:left="5040" w:hanging="360"/>
      </w:pPr>
    </w:lvl>
    <w:lvl w:ilvl="7" w:tplc="ABA44148">
      <w:start w:val="1"/>
      <w:numFmt w:val="lowerLetter"/>
      <w:lvlText w:val="%8."/>
      <w:lvlJc w:val="left"/>
      <w:pPr>
        <w:ind w:left="5760" w:hanging="360"/>
      </w:pPr>
    </w:lvl>
    <w:lvl w:ilvl="8" w:tplc="C12EAE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872E4"/>
    <w:multiLevelType w:val="hybridMultilevel"/>
    <w:tmpl w:val="E0FA738A"/>
    <w:lvl w:ilvl="0" w:tplc="0896C3E8">
      <w:start w:val="1"/>
      <w:numFmt w:val="decimal"/>
      <w:lvlText w:val="%1."/>
      <w:lvlJc w:val="left"/>
      <w:pPr>
        <w:ind w:left="720" w:hanging="360"/>
      </w:pPr>
    </w:lvl>
    <w:lvl w:ilvl="1" w:tplc="2F02CC92">
      <w:start w:val="1"/>
      <w:numFmt w:val="lowerLetter"/>
      <w:lvlText w:val="%2."/>
      <w:lvlJc w:val="left"/>
      <w:pPr>
        <w:ind w:left="1440" w:hanging="360"/>
      </w:pPr>
    </w:lvl>
    <w:lvl w:ilvl="2" w:tplc="972284B0">
      <w:start w:val="1"/>
      <w:numFmt w:val="lowerRoman"/>
      <w:lvlText w:val="%3."/>
      <w:lvlJc w:val="right"/>
      <w:pPr>
        <w:ind w:left="2160" w:hanging="180"/>
      </w:pPr>
    </w:lvl>
    <w:lvl w:ilvl="3" w:tplc="B3F423CA">
      <w:start w:val="1"/>
      <w:numFmt w:val="decimal"/>
      <w:lvlText w:val="%4."/>
      <w:lvlJc w:val="left"/>
      <w:pPr>
        <w:ind w:left="2880" w:hanging="360"/>
      </w:pPr>
    </w:lvl>
    <w:lvl w:ilvl="4" w:tplc="55F2ADB0">
      <w:start w:val="1"/>
      <w:numFmt w:val="lowerLetter"/>
      <w:lvlText w:val="%5."/>
      <w:lvlJc w:val="left"/>
      <w:pPr>
        <w:ind w:left="3600" w:hanging="360"/>
      </w:pPr>
    </w:lvl>
    <w:lvl w:ilvl="5" w:tplc="B8B4821A">
      <w:start w:val="1"/>
      <w:numFmt w:val="lowerRoman"/>
      <w:lvlText w:val="%6."/>
      <w:lvlJc w:val="right"/>
      <w:pPr>
        <w:ind w:left="4320" w:hanging="180"/>
      </w:pPr>
    </w:lvl>
    <w:lvl w:ilvl="6" w:tplc="8AD82B0E">
      <w:start w:val="1"/>
      <w:numFmt w:val="decimal"/>
      <w:lvlText w:val="%7."/>
      <w:lvlJc w:val="left"/>
      <w:pPr>
        <w:ind w:left="5040" w:hanging="360"/>
      </w:pPr>
    </w:lvl>
    <w:lvl w:ilvl="7" w:tplc="018EEAF2">
      <w:start w:val="1"/>
      <w:numFmt w:val="lowerLetter"/>
      <w:lvlText w:val="%8."/>
      <w:lvlJc w:val="left"/>
      <w:pPr>
        <w:ind w:left="5760" w:hanging="360"/>
      </w:pPr>
    </w:lvl>
    <w:lvl w:ilvl="8" w:tplc="DC44A18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01008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30" w15:restartNumberingAfterBreak="0">
    <w:nsid w:val="61432201"/>
    <w:multiLevelType w:val="hybridMultilevel"/>
    <w:tmpl w:val="7688C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C9154A"/>
    <w:multiLevelType w:val="hybridMultilevel"/>
    <w:tmpl w:val="CBDC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36401"/>
    <w:multiLevelType w:val="hybridMultilevel"/>
    <w:tmpl w:val="A69AE3BA"/>
    <w:lvl w:ilvl="0" w:tplc="E0688CBC">
      <w:start w:val="1"/>
      <w:numFmt w:val="decimal"/>
      <w:lvlText w:val="%1."/>
      <w:lvlJc w:val="left"/>
      <w:pPr>
        <w:ind w:left="720" w:hanging="360"/>
      </w:pPr>
    </w:lvl>
    <w:lvl w:ilvl="1" w:tplc="921CEA68">
      <w:start w:val="1"/>
      <w:numFmt w:val="lowerLetter"/>
      <w:lvlText w:val="%2."/>
      <w:lvlJc w:val="left"/>
      <w:pPr>
        <w:ind w:left="1440" w:hanging="360"/>
      </w:pPr>
    </w:lvl>
    <w:lvl w:ilvl="2" w:tplc="37065040">
      <w:start w:val="1"/>
      <w:numFmt w:val="lowerRoman"/>
      <w:lvlText w:val="%3."/>
      <w:lvlJc w:val="right"/>
      <w:pPr>
        <w:ind w:left="2160" w:hanging="180"/>
      </w:pPr>
    </w:lvl>
    <w:lvl w:ilvl="3" w:tplc="348C36FC">
      <w:start w:val="1"/>
      <w:numFmt w:val="decimal"/>
      <w:lvlText w:val="%4."/>
      <w:lvlJc w:val="left"/>
      <w:pPr>
        <w:ind w:left="2880" w:hanging="360"/>
      </w:pPr>
    </w:lvl>
    <w:lvl w:ilvl="4" w:tplc="B5782AE2">
      <w:start w:val="1"/>
      <w:numFmt w:val="lowerLetter"/>
      <w:lvlText w:val="%5."/>
      <w:lvlJc w:val="left"/>
      <w:pPr>
        <w:ind w:left="3600" w:hanging="360"/>
      </w:pPr>
    </w:lvl>
    <w:lvl w:ilvl="5" w:tplc="7108BB20">
      <w:start w:val="1"/>
      <w:numFmt w:val="lowerRoman"/>
      <w:lvlText w:val="%6."/>
      <w:lvlJc w:val="right"/>
      <w:pPr>
        <w:ind w:left="4320" w:hanging="180"/>
      </w:pPr>
    </w:lvl>
    <w:lvl w:ilvl="6" w:tplc="3318682E">
      <w:start w:val="1"/>
      <w:numFmt w:val="decimal"/>
      <w:lvlText w:val="%7."/>
      <w:lvlJc w:val="left"/>
      <w:pPr>
        <w:ind w:left="5040" w:hanging="360"/>
      </w:pPr>
    </w:lvl>
    <w:lvl w:ilvl="7" w:tplc="08C250D0">
      <w:start w:val="1"/>
      <w:numFmt w:val="lowerLetter"/>
      <w:lvlText w:val="%8."/>
      <w:lvlJc w:val="left"/>
      <w:pPr>
        <w:ind w:left="5760" w:hanging="360"/>
      </w:pPr>
    </w:lvl>
    <w:lvl w:ilvl="8" w:tplc="C64E5AD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445D3"/>
    <w:multiLevelType w:val="hybridMultilevel"/>
    <w:tmpl w:val="EC54E066"/>
    <w:lvl w:ilvl="0" w:tplc="2920368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B628F56">
      <w:start w:val="1"/>
      <w:numFmt w:val="lowerRoman"/>
      <w:lvlText w:val="%3."/>
      <w:lvlJc w:val="right"/>
      <w:pPr>
        <w:ind w:left="2160" w:hanging="180"/>
      </w:pPr>
    </w:lvl>
    <w:lvl w:ilvl="3" w:tplc="3CF6F816">
      <w:start w:val="1"/>
      <w:numFmt w:val="decimal"/>
      <w:lvlText w:val="%4."/>
      <w:lvlJc w:val="left"/>
      <w:pPr>
        <w:ind w:left="2880" w:hanging="360"/>
      </w:pPr>
    </w:lvl>
    <w:lvl w:ilvl="4" w:tplc="089469E0">
      <w:start w:val="1"/>
      <w:numFmt w:val="lowerLetter"/>
      <w:lvlText w:val="%5."/>
      <w:lvlJc w:val="left"/>
      <w:pPr>
        <w:ind w:left="3600" w:hanging="360"/>
      </w:pPr>
    </w:lvl>
    <w:lvl w:ilvl="5" w:tplc="32765AF4">
      <w:start w:val="1"/>
      <w:numFmt w:val="lowerRoman"/>
      <w:lvlText w:val="%6."/>
      <w:lvlJc w:val="right"/>
      <w:pPr>
        <w:ind w:left="4320" w:hanging="180"/>
      </w:pPr>
    </w:lvl>
    <w:lvl w:ilvl="6" w:tplc="A3E4DA08">
      <w:start w:val="1"/>
      <w:numFmt w:val="decimal"/>
      <w:lvlText w:val="%7."/>
      <w:lvlJc w:val="left"/>
      <w:pPr>
        <w:ind w:left="5040" w:hanging="360"/>
      </w:pPr>
    </w:lvl>
    <w:lvl w:ilvl="7" w:tplc="00F060F4">
      <w:start w:val="1"/>
      <w:numFmt w:val="lowerLetter"/>
      <w:lvlText w:val="%8."/>
      <w:lvlJc w:val="left"/>
      <w:pPr>
        <w:ind w:left="5760" w:hanging="360"/>
      </w:pPr>
    </w:lvl>
    <w:lvl w:ilvl="8" w:tplc="F4A03C1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329A1"/>
    <w:multiLevelType w:val="hybridMultilevel"/>
    <w:tmpl w:val="7390E042"/>
    <w:lvl w:ilvl="0" w:tplc="C38688A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A23C777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EC43D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E6A6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645DB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FB2936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3A5E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8E7D8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480610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5E145B"/>
    <w:multiLevelType w:val="hybridMultilevel"/>
    <w:tmpl w:val="4D74EDBC"/>
    <w:lvl w:ilvl="0" w:tplc="CC1AA02A">
      <w:start w:val="1"/>
      <w:numFmt w:val="decimal"/>
      <w:lvlText w:val="%1."/>
      <w:lvlJc w:val="left"/>
      <w:pPr>
        <w:ind w:left="720" w:hanging="360"/>
      </w:pPr>
    </w:lvl>
    <w:lvl w:ilvl="1" w:tplc="12C0ACE0">
      <w:start w:val="1"/>
      <w:numFmt w:val="lowerLetter"/>
      <w:lvlText w:val="%2."/>
      <w:lvlJc w:val="left"/>
      <w:pPr>
        <w:ind w:left="1440" w:hanging="360"/>
      </w:pPr>
    </w:lvl>
    <w:lvl w:ilvl="2" w:tplc="B79C90A2">
      <w:start w:val="1"/>
      <w:numFmt w:val="lowerRoman"/>
      <w:lvlText w:val="%3."/>
      <w:lvlJc w:val="right"/>
      <w:pPr>
        <w:ind w:left="2160" w:hanging="180"/>
      </w:pPr>
    </w:lvl>
    <w:lvl w:ilvl="3" w:tplc="3D3CB334">
      <w:start w:val="1"/>
      <w:numFmt w:val="decimal"/>
      <w:lvlText w:val="%4."/>
      <w:lvlJc w:val="left"/>
      <w:pPr>
        <w:ind w:left="2880" w:hanging="360"/>
      </w:pPr>
    </w:lvl>
    <w:lvl w:ilvl="4" w:tplc="57E6A82A">
      <w:start w:val="1"/>
      <w:numFmt w:val="lowerLetter"/>
      <w:lvlText w:val="%5."/>
      <w:lvlJc w:val="left"/>
      <w:pPr>
        <w:ind w:left="3600" w:hanging="360"/>
      </w:pPr>
    </w:lvl>
    <w:lvl w:ilvl="5" w:tplc="DE72708E">
      <w:start w:val="1"/>
      <w:numFmt w:val="lowerRoman"/>
      <w:lvlText w:val="%6."/>
      <w:lvlJc w:val="right"/>
      <w:pPr>
        <w:ind w:left="4320" w:hanging="180"/>
      </w:pPr>
    </w:lvl>
    <w:lvl w:ilvl="6" w:tplc="6C36C6D6">
      <w:start w:val="1"/>
      <w:numFmt w:val="decimal"/>
      <w:lvlText w:val="%7."/>
      <w:lvlJc w:val="left"/>
      <w:pPr>
        <w:ind w:left="5040" w:hanging="360"/>
      </w:pPr>
    </w:lvl>
    <w:lvl w:ilvl="7" w:tplc="B0624A4C">
      <w:start w:val="1"/>
      <w:numFmt w:val="lowerLetter"/>
      <w:lvlText w:val="%8."/>
      <w:lvlJc w:val="left"/>
      <w:pPr>
        <w:ind w:left="5760" w:hanging="360"/>
      </w:pPr>
    </w:lvl>
    <w:lvl w:ilvl="8" w:tplc="C8B08AE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F5591"/>
    <w:multiLevelType w:val="hybridMultilevel"/>
    <w:tmpl w:val="C024A9F6"/>
    <w:lvl w:ilvl="0" w:tplc="E4565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42C64">
      <w:start w:val="13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29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0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EB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6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83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AA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2F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4913EF6"/>
    <w:multiLevelType w:val="hybridMultilevel"/>
    <w:tmpl w:val="4342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A4B62"/>
    <w:multiLevelType w:val="hybridMultilevel"/>
    <w:tmpl w:val="44584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F44E1"/>
    <w:multiLevelType w:val="hybridMultilevel"/>
    <w:tmpl w:val="8348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76225"/>
    <w:multiLevelType w:val="hybridMultilevel"/>
    <w:tmpl w:val="D4CAF5C0"/>
    <w:lvl w:ilvl="0" w:tplc="58F40F34">
      <w:start w:val="1"/>
      <w:numFmt w:val="decimal"/>
      <w:lvlText w:val="%1."/>
      <w:lvlJc w:val="left"/>
      <w:pPr>
        <w:ind w:left="1080" w:hanging="360"/>
      </w:pPr>
    </w:lvl>
    <w:lvl w:ilvl="1" w:tplc="B0ECF452">
      <w:start w:val="1"/>
      <w:numFmt w:val="lowerLetter"/>
      <w:lvlText w:val="%2."/>
      <w:lvlJc w:val="left"/>
      <w:pPr>
        <w:ind w:left="1800" w:hanging="360"/>
      </w:pPr>
    </w:lvl>
    <w:lvl w:ilvl="2" w:tplc="B72CB5F2">
      <w:start w:val="1"/>
      <w:numFmt w:val="lowerRoman"/>
      <w:lvlText w:val="%3."/>
      <w:lvlJc w:val="left"/>
      <w:pPr>
        <w:ind w:left="2520" w:hanging="180"/>
      </w:pPr>
    </w:lvl>
    <w:lvl w:ilvl="3" w:tplc="A0BA7382">
      <w:start w:val="1"/>
      <w:numFmt w:val="decimal"/>
      <w:lvlText w:val="%4."/>
      <w:lvlJc w:val="left"/>
      <w:pPr>
        <w:ind w:left="3240" w:hanging="360"/>
      </w:pPr>
    </w:lvl>
    <w:lvl w:ilvl="4" w:tplc="A768EDDA">
      <w:start w:val="1"/>
      <w:numFmt w:val="lowerLetter"/>
      <w:lvlText w:val="%5."/>
      <w:lvlJc w:val="left"/>
      <w:pPr>
        <w:ind w:left="3960" w:hanging="360"/>
      </w:pPr>
    </w:lvl>
    <w:lvl w:ilvl="5" w:tplc="443C0DB6">
      <w:start w:val="1"/>
      <w:numFmt w:val="lowerRoman"/>
      <w:lvlText w:val="%6."/>
      <w:lvlJc w:val="right"/>
      <w:pPr>
        <w:ind w:left="4680" w:hanging="180"/>
      </w:pPr>
    </w:lvl>
    <w:lvl w:ilvl="6" w:tplc="60CC0D1A">
      <w:start w:val="1"/>
      <w:numFmt w:val="decimal"/>
      <w:lvlText w:val="%7."/>
      <w:lvlJc w:val="left"/>
      <w:pPr>
        <w:ind w:left="5400" w:hanging="360"/>
      </w:pPr>
    </w:lvl>
    <w:lvl w:ilvl="7" w:tplc="17022020">
      <w:start w:val="1"/>
      <w:numFmt w:val="lowerLetter"/>
      <w:lvlText w:val="%8."/>
      <w:lvlJc w:val="left"/>
      <w:pPr>
        <w:ind w:left="6120" w:hanging="360"/>
      </w:pPr>
    </w:lvl>
    <w:lvl w:ilvl="8" w:tplc="EAEE3C4E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A03E9E"/>
    <w:multiLevelType w:val="hybridMultilevel"/>
    <w:tmpl w:val="3120118C"/>
    <w:lvl w:ilvl="0" w:tplc="0A1C4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968EB"/>
    <w:multiLevelType w:val="multilevel"/>
    <w:tmpl w:val="C7C0AA62"/>
    <w:numStyleLink w:val="VPW"/>
  </w:abstractNum>
  <w:num w:numId="1" w16cid:durableId="1172184617">
    <w:abstractNumId w:val="27"/>
  </w:num>
  <w:num w:numId="2" w16cid:durableId="1161119457">
    <w:abstractNumId w:val="40"/>
  </w:num>
  <w:num w:numId="3" w16cid:durableId="1166475519">
    <w:abstractNumId w:val="32"/>
  </w:num>
  <w:num w:numId="4" w16cid:durableId="1905988639">
    <w:abstractNumId w:val="10"/>
  </w:num>
  <w:num w:numId="5" w16cid:durableId="692731544">
    <w:abstractNumId w:val="26"/>
  </w:num>
  <w:num w:numId="6" w16cid:durableId="1030107985">
    <w:abstractNumId w:val="35"/>
  </w:num>
  <w:num w:numId="7" w16cid:durableId="1409965506">
    <w:abstractNumId w:val="23"/>
  </w:num>
  <w:num w:numId="8" w16cid:durableId="52434475">
    <w:abstractNumId w:val="16"/>
  </w:num>
  <w:num w:numId="9" w16cid:durableId="2071687523">
    <w:abstractNumId w:val="28"/>
  </w:num>
  <w:num w:numId="10" w16cid:durableId="729694967">
    <w:abstractNumId w:val="24"/>
  </w:num>
  <w:num w:numId="11" w16cid:durableId="2012752912">
    <w:abstractNumId w:val="34"/>
  </w:num>
  <w:num w:numId="12" w16cid:durableId="1223716707">
    <w:abstractNumId w:val="20"/>
  </w:num>
  <w:num w:numId="13" w16cid:durableId="693577015">
    <w:abstractNumId w:val="33"/>
  </w:num>
  <w:num w:numId="14" w16cid:durableId="905186204">
    <w:abstractNumId w:val="5"/>
  </w:num>
  <w:num w:numId="15" w16cid:durableId="1753620351">
    <w:abstractNumId w:val="6"/>
  </w:num>
  <w:num w:numId="16" w16cid:durableId="963777373">
    <w:abstractNumId w:val="17"/>
  </w:num>
  <w:num w:numId="17" w16cid:durableId="1679697444">
    <w:abstractNumId w:val="30"/>
  </w:num>
  <w:num w:numId="18" w16cid:durableId="4660946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 w16cid:durableId="501089463">
    <w:abstractNumId w:val="4"/>
  </w:num>
  <w:num w:numId="20" w16cid:durableId="1210915454">
    <w:abstractNumId w:val="41"/>
  </w:num>
  <w:num w:numId="21" w16cid:durableId="343288146">
    <w:abstractNumId w:val="31"/>
  </w:num>
  <w:num w:numId="22" w16cid:durableId="1477842864">
    <w:abstractNumId w:val="12"/>
  </w:num>
  <w:num w:numId="23" w16cid:durableId="1340430179">
    <w:abstractNumId w:val="14"/>
  </w:num>
  <w:num w:numId="24" w16cid:durableId="1243417609">
    <w:abstractNumId w:val="25"/>
  </w:num>
  <w:num w:numId="25" w16cid:durableId="2123573598">
    <w:abstractNumId w:val="36"/>
  </w:num>
  <w:num w:numId="26" w16cid:durableId="992834023">
    <w:abstractNumId w:val="42"/>
  </w:num>
  <w:num w:numId="27" w16cid:durableId="1241330164">
    <w:abstractNumId w:val="18"/>
  </w:num>
  <w:num w:numId="28" w16cid:durableId="2827148">
    <w:abstractNumId w:val="38"/>
  </w:num>
  <w:num w:numId="29" w16cid:durableId="500703220">
    <w:abstractNumId w:val="1"/>
  </w:num>
  <w:num w:numId="30" w16cid:durableId="1324818413">
    <w:abstractNumId w:val="21"/>
  </w:num>
  <w:num w:numId="31" w16cid:durableId="571283222">
    <w:abstractNumId w:val="9"/>
  </w:num>
  <w:num w:numId="32" w16cid:durableId="1943756037">
    <w:abstractNumId w:val="22"/>
  </w:num>
  <w:num w:numId="33" w16cid:durableId="1627467647">
    <w:abstractNumId w:val="15"/>
  </w:num>
  <w:num w:numId="34" w16cid:durableId="40793360">
    <w:abstractNumId w:val="3"/>
  </w:num>
  <w:num w:numId="35" w16cid:durableId="1979796093">
    <w:abstractNumId w:val="37"/>
  </w:num>
  <w:num w:numId="36" w16cid:durableId="752629286">
    <w:abstractNumId w:val="13"/>
  </w:num>
  <w:num w:numId="37" w16cid:durableId="174850229">
    <w:abstractNumId w:val="7"/>
  </w:num>
  <w:num w:numId="38" w16cid:durableId="1937053121">
    <w:abstractNumId w:val="2"/>
  </w:num>
  <w:num w:numId="39" w16cid:durableId="2015718363">
    <w:abstractNumId w:val="39"/>
  </w:num>
  <w:num w:numId="40" w16cid:durableId="2060740824">
    <w:abstractNumId w:val="8"/>
  </w:num>
  <w:num w:numId="41" w16cid:durableId="1307708533">
    <w:abstractNumId w:val="29"/>
  </w:num>
  <w:num w:numId="42" w16cid:durableId="614796313">
    <w:abstractNumId w:val="19"/>
  </w:num>
  <w:num w:numId="43" w16cid:durableId="2392210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B5"/>
    <w:rsid w:val="00003F6B"/>
    <w:rsid w:val="0000423F"/>
    <w:rsid w:val="000139CD"/>
    <w:rsid w:val="0002188D"/>
    <w:rsid w:val="00022F13"/>
    <w:rsid w:val="00026119"/>
    <w:rsid w:val="00041541"/>
    <w:rsid w:val="00041F89"/>
    <w:rsid w:val="00042467"/>
    <w:rsid w:val="000562A4"/>
    <w:rsid w:val="00060716"/>
    <w:rsid w:val="00061D53"/>
    <w:rsid w:val="00062AE2"/>
    <w:rsid w:val="00064373"/>
    <w:rsid w:val="00064684"/>
    <w:rsid w:val="00067C62"/>
    <w:rsid w:val="000704D9"/>
    <w:rsid w:val="0007304B"/>
    <w:rsid w:val="000741B6"/>
    <w:rsid w:val="00081A5A"/>
    <w:rsid w:val="00087F07"/>
    <w:rsid w:val="000916A8"/>
    <w:rsid w:val="000952AD"/>
    <w:rsid w:val="000978CE"/>
    <w:rsid w:val="000A650F"/>
    <w:rsid w:val="000A7EB0"/>
    <w:rsid w:val="000C3D29"/>
    <w:rsid w:val="000D32FA"/>
    <w:rsid w:val="000D4EBF"/>
    <w:rsid w:val="000E3AC6"/>
    <w:rsid w:val="000E5BF0"/>
    <w:rsid w:val="000E5BFC"/>
    <w:rsid w:val="000F2B83"/>
    <w:rsid w:val="00105600"/>
    <w:rsid w:val="0011380E"/>
    <w:rsid w:val="001159CC"/>
    <w:rsid w:val="00130953"/>
    <w:rsid w:val="00145367"/>
    <w:rsid w:val="001456A9"/>
    <w:rsid w:val="001626E0"/>
    <w:rsid w:val="00163E05"/>
    <w:rsid w:val="00166641"/>
    <w:rsid w:val="00173E09"/>
    <w:rsid w:val="001817D7"/>
    <w:rsid w:val="001820F8"/>
    <w:rsid w:val="00183B86"/>
    <w:rsid w:val="00193C12"/>
    <w:rsid w:val="001963E2"/>
    <w:rsid w:val="001969EC"/>
    <w:rsid w:val="001A67F2"/>
    <w:rsid w:val="001A69D2"/>
    <w:rsid w:val="001B032F"/>
    <w:rsid w:val="001B4CA9"/>
    <w:rsid w:val="001B4FC6"/>
    <w:rsid w:val="001C0084"/>
    <w:rsid w:val="001C0183"/>
    <w:rsid w:val="001D0F52"/>
    <w:rsid w:val="001D6963"/>
    <w:rsid w:val="001F1825"/>
    <w:rsid w:val="001F79CD"/>
    <w:rsid w:val="002022A6"/>
    <w:rsid w:val="00203539"/>
    <w:rsid w:val="00207454"/>
    <w:rsid w:val="00235EEB"/>
    <w:rsid w:val="00270B50"/>
    <w:rsid w:val="002756EC"/>
    <w:rsid w:val="00276075"/>
    <w:rsid w:val="00284754"/>
    <w:rsid w:val="00295676"/>
    <w:rsid w:val="002A400D"/>
    <w:rsid w:val="002A5CF2"/>
    <w:rsid w:val="002A7AED"/>
    <w:rsid w:val="002B22D4"/>
    <w:rsid w:val="002B6F5B"/>
    <w:rsid w:val="002C2C0B"/>
    <w:rsid w:val="002D1536"/>
    <w:rsid w:val="002D2276"/>
    <w:rsid w:val="002D6BA4"/>
    <w:rsid w:val="002E041C"/>
    <w:rsid w:val="002E31F7"/>
    <w:rsid w:val="002E4600"/>
    <w:rsid w:val="002F0602"/>
    <w:rsid w:val="002F40D4"/>
    <w:rsid w:val="00301C07"/>
    <w:rsid w:val="003048F5"/>
    <w:rsid w:val="00306D35"/>
    <w:rsid w:val="00312D27"/>
    <w:rsid w:val="003272E6"/>
    <w:rsid w:val="00354135"/>
    <w:rsid w:val="00356D9A"/>
    <w:rsid w:val="00357920"/>
    <w:rsid w:val="00357F7D"/>
    <w:rsid w:val="00367AC4"/>
    <w:rsid w:val="00375FAA"/>
    <w:rsid w:val="00393B2C"/>
    <w:rsid w:val="003A1A75"/>
    <w:rsid w:val="003A2DDD"/>
    <w:rsid w:val="003B5032"/>
    <w:rsid w:val="003B5D85"/>
    <w:rsid w:val="003C32EA"/>
    <w:rsid w:val="003C3BCE"/>
    <w:rsid w:val="003D4B21"/>
    <w:rsid w:val="003E05F6"/>
    <w:rsid w:val="003E29D4"/>
    <w:rsid w:val="003E47EB"/>
    <w:rsid w:val="003E4FAC"/>
    <w:rsid w:val="003E5D58"/>
    <w:rsid w:val="003F7227"/>
    <w:rsid w:val="004035FC"/>
    <w:rsid w:val="0040633D"/>
    <w:rsid w:val="00412E83"/>
    <w:rsid w:val="004310BB"/>
    <w:rsid w:val="0044033B"/>
    <w:rsid w:val="004404AA"/>
    <w:rsid w:val="00457055"/>
    <w:rsid w:val="0046197C"/>
    <w:rsid w:val="004622FE"/>
    <w:rsid w:val="00481211"/>
    <w:rsid w:val="00482B3C"/>
    <w:rsid w:val="00486F2D"/>
    <w:rsid w:val="00487E4C"/>
    <w:rsid w:val="004A1AEA"/>
    <w:rsid w:val="004B6261"/>
    <w:rsid w:val="004C37CE"/>
    <w:rsid w:val="004D00D8"/>
    <w:rsid w:val="004D3821"/>
    <w:rsid w:val="004D3846"/>
    <w:rsid w:val="004E51D8"/>
    <w:rsid w:val="004F12DC"/>
    <w:rsid w:val="00510ACB"/>
    <w:rsid w:val="00513C51"/>
    <w:rsid w:val="00516309"/>
    <w:rsid w:val="00520332"/>
    <w:rsid w:val="0052276F"/>
    <w:rsid w:val="00534B19"/>
    <w:rsid w:val="005420FF"/>
    <w:rsid w:val="0054492E"/>
    <w:rsid w:val="0055303F"/>
    <w:rsid w:val="005543AF"/>
    <w:rsid w:val="00555DCF"/>
    <w:rsid w:val="005614F2"/>
    <w:rsid w:val="00562216"/>
    <w:rsid w:val="0057014C"/>
    <w:rsid w:val="00584CCD"/>
    <w:rsid w:val="00590BEB"/>
    <w:rsid w:val="00594726"/>
    <w:rsid w:val="00594EEC"/>
    <w:rsid w:val="005A7DC6"/>
    <w:rsid w:val="005B0645"/>
    <w:rsid w:val="005C004F"/>
    <w:rsid w:val="005C33B6"/>
    <w:rsid w:val="005C4E21"/>
    <w:rsid w:val="005C5550"/>
    <w:rsid w:val="005D37E1"/>
    <w:rsid w:val="005D78BA"/>
    <w:rsid w:val="005E04D6"/>
    <w:rsid w:val="006042A2"/>
    <w:rsid w:val="00605E86"/>
    <w:rsid w:val="0061063F"/>
    <w:rsid w:val="006161B3"/>
    <w:rsid w:val="00626E52"/>
    <w:rsid w:val="0063365D"/>
    <w:rsid w:val="00634D24"/>
    <w:rsid w:val="00637E9F"/>
    <w:rsid w:val="00644D21"/>
    <w:rsid w:val="006534BC"/>
    <w:rsid w:val="00653BEC"/>
    <w:rsid w:val="00676852"/>
    <w:rsid w:val="00687B30"/>
    <w:rsid w:val="00692F77"/>
    <w:rsid w:val="006A307A"/>
    <w:rsid w:val="006B5153"/>
    <w:rsid w:val="006D3B03"/>
    <w:rsid w:val="006D3BF7"/>
    <w:rsid w:val="006D444B"/>
    <w:rsid w:val="006D6DFA"/>
    <w:rsid w:val="006D6EAD"/>
    <w:rsid w:val="006D74D9"/>
    <w:rsid w:val="006E1DBF"/>
    <w:rsid w:val="006E3D28"/>
    <w:rsid w:val="006E4A0E"/>
    <w:rsid w:val="006E4B6A"/>
    <w:rsid w:val="006F5753"/>
    <w:rsid w:val="00705C92"/>
    <w:rsid w:val="00720379"/>
    <w:rsid w:val="007213E3"/>
    <w:rsid w:val="00721529"/>
    <w:rsid w:val="007227C6"/>
    <w:rsid w:val="00725432"/>
    <w:rsid w:val="007277DF"/>
    <w:rsid w:val="00727BC1"/>
    <w:rsid w:val="007311BD"/>
    <w:rsid w:val="00733294"/>
    <w:rsid w:val="00734D9C"/>
    <w:rsid w:val="00736EFA"/>
    <w:rsid w:val="007414B2"/>
    <w:rsid w:val="00750E50"/>
    <w:rsid w:val="0075274E"/>
    <w:rsid w:val="0076491D"/>
    <w:rsid w:val="00771607"/>
    <w:rsid w:val="00777ECA"/>
    <w:rsid w:val="00786BF1"/>
    <w:rsid w:val="00790C22"/>
    <w:rsid w:val="00791FAA"/>
    <w:rsid w:val="007A4B72"/>
    <w:rsid w:val="007A7487"/>
    <w:rsid w:val="007A75E2"/>
    <w:rsid w:val="007A7734"/>
    <w:rsid w:val="007B02B2"/>
    <w:rsid w:val="007B67A8"/>
    <w:rsid w:val="007C16EB"/>
    <w:rsid w:val="007C2534"/>
    <w:rsid w:val="007C5800"/>
    <w:rsid w:val="007D1E76"/>
    <w:rsid w:val="007D421C"/>
    <w:rsid w:val="007E4C1B"/>
    <w:rsid w:val="007E7694"/>
    <w:rsid w:val="007F6490"/>
    <w:rsid w:val="00812840"/>
    <w:rsid w:val="00815331"/>
    <w:rsid w:val="00817037"/>
    <w:rsid w:val="00833EBE"/>
    <w:rsid w:val="008471EF"/>
    <w:rsid w:val="00853FC2"/>
    <w:rsid w:val="00861183"/>
    <w:rsid w:val="00872919"/>
    <w:rsid w:val="00872AE7"/>
    <w:rsid w:val="00874A3D"/>
    <w:rsid w:val="00884348"/>
    <w:rsid w:val="0088B01B"/>
    <w:rsid w:val="008955B0"/>
    <w:rsid w:val="00895C4E"/>
    <w:rsid w:val="00897E97"/>
    <w:rsid w:val="00897EBC"/>
    <w:rsid w:val="008A20D6"/>
    <w:rsid w:val="008A6F9C"/>
    <w:rsid w:val="008B046D"/>
    <w:rsid w:val="008B303E"/>
    <w:rsid w:val="008C03CC"/>
    <w:rsid w:val="008C085D"/>
    <w:rsid w:val="008C1D58"/>
    <w:rsid w:val="008C51B7"/>
    <w:rsid w:val="008C6AE3"/>
    <w:rsid w:val="008D1DBC"/>
    <w:rsid w:val="008F2E65"/>
    <w:rsid w:val="008F4A2C"/>
    <w:rsid w:val="008F752A"/>
    <w:rsid w:val="00906B7F"/>
    <w:rsid w:val="00910446"/>
    <w:rsid w:val="0091382E"/>
    <w:rsid w:val="00916ED9"/>
    <w:rsid w:val="00917412"/>
    <w:rsid w:val="009244B0"/>
    <w:rsid w:val="00925157"/>
    <w:rsid w:val="00931685"/>
    <w:rsid w:val="00951DF7"/>
    <w:rsid w:val="00953B48"/>
    <w:rsid w:val="00963657"/>
    <w:rsid w:val="00964EFA"/>
    <w:rsid w:val="0097577C"/>
    <w:rsid w:val="00977D3B"/>
    <w:rsid w:val="00990C2D"/>
    <w:rsid w:val="009A7416"/>
    <w:rsid w:val="009B1318"/>
    <w:rsid w:val="009C3642"/>
    <w:rsid w:val="009C7138"/>
    <w:rsid w:val="009C7BC1"/>
    <w:rsid w:val="009D08BA"/>
    <w:rsid w:val="009D65F0"/>
    <w:rsid w:val="009E7095"/>
    <w:rsid w:val="009F5DC0"/>
    <w:rsid w:val="009F7050"/>
    <w:rsid w:val="00A01975"/>
    <w:rsid w:val="00A266BA"/>
    <w:rsid w:val="00A34D18"/>
    <w:rsid w:val="00A425DD"/>
    <w:rsid w:val="00A456F2"/>
    <w:rsid w:val="00A46957"/>
    <w:rsid w:val="00A576BC"/>
    <w:rsid w:val="00A57EBB"/>
    <w:rsid w:val="00A611F7"/>
    <w:rsid w:val="00A64698"/>
    <w:rsid w:val="00A67F72"/>
    <w:rsid w:val="00A716EE"/>
    <w:rsid w:val="00A859B0"/>
    <w:rsid w:val="00A87D7C"/>
    <w:rsid w:val="00AA73C8"/>
    <w:rsid w:val="00AB3655"/>
    <w:rsid w:val="00AC0332"/>
    <w:rsid w:val="00AC5CC9"/>
    <w:rsid w:val="00AD4736"/>
    <w:rsid w:val="00AD7BB7"/>
    <w:rsid w:val="00AE5228"/>
    <w:rsid w:val="00AF216A"/>
    <w:rsid w:val="00AF73B9"/>
    <w:rsid w:val="00B024B5"/>
    <w:rsid w:val="00B062DE"/>
    <w:rsid w:val="00B12087"/>
    <w:rsid w:val="00B21B1C"/>
    <w:rsid w:val="00B30DF9"/>
    <w:rsid w:val="00B32948"/>
    <w:rsid w:val="00B42434"/>
    <w:rsid w:val="00B4431B"/>
    <w:rsid w:val="00B44727"/>
    <w:rsid w:val="00B4511D"/>
    <w:rsid w:val="00B611E6"/>
    <w:rsid w:val="00B702B3"/>
    <w:rsid w:val="00B92030"/>
    <w:rsid w:val="00B93307"/>
    <w:rsid w:val="00B94E12"/>
    <w:rsid w:val="00B96495"/>
    <w:rsid w:val="00B966B3"/>
    <w:rsid w:val="00BA3FC7"/>
    <w:rsid w:val="00BB46D9"/>
    <w:rsid w:val="00BB4908"/>
    <w:rsid w:val="00BC37D0"/>
    <w:rsid w:val="00BD076E"/>
    <w:rsid w:val="00BD7BE1"/>
    <w:rsid w:val="00BE5675"/>
    <w:rsid w:val="00BE7B59"/>
    <w:rsid w:val="00BF2A3D"/>
    <w:rsid w:val="00C00DC7"/>
    <w:rsid w:val="00C12AF4"/>
    <w:rsid w:val="00C14F6B"/>
    <w:rsid w:val="00C20C00"/>
    <w:rsid w:val="00C22E5F"/>
    <w:rsid w:val="00C273AB"/>
    <w:rsid w:val="00C27D64"/>
    <w:rsid w:val="00C411C4"/>
    <w:rsid w:val="00C44225"/>
    <w:rsid w:val="00C50EA7"/>
    <w:rsid w:val="00C641AD"/>
    <w:rsid w:val="00C644AE"/>
    <w:rsid w:val="00C64B48"/>
    <w:rsid w:val="00C67EB0"/>
    <w:rsid w:val="00C70AB0"/>
    <w:rsid w:val="00C70C78"/>
    <w:rsid w:val="00C7353F"/>
    <w:rsid w:val="00C73D54"/>
    <w:rsid w:val="00C73D91"/>
    <w:rsid w:val="00C73F78"/>
    <w:rsid w:val="00C81941"/>
    <w:rsid w:val="00C878AD"/>
    <w:rsid w:val="00C92663"/>
    <w:rsid w:val="00CA16FB"/>
    <w:rsid w:val="00CA337D"/>
    <w:rsid w:val="00CA3DF2"/>
    <w:rsid w:val="00CA6B9C"/>
    <w:rsid w:val="00CC207D"/>
    <w:rsid w:val="00CC2129"/>
    <w:rsid w:val="00CC5E09"/>
    <w:rsid w:val="00CD3873"/>
    <w:rsid w:val="00CE5D47"/>
    <w:rsid w:val="00CE63BF"/>
    <w:rsid w:val="00CF219C"/>
    <w:rsid w:val="00CF4CF9"/>
    <w:rsid w:val="00D0224A"/>
    <w:rsid w:val="00D24D04"/>
    <w:rsid w:val="00D32064"/>
    <w:rsid w:val="00D3550C"/>
    <w:rsid w:val="00D46A2B"/>
    <w:rsid w:val="00D46BD4"/>
    <w:rsid w:val="00D46CED"/>
    <w:rsid w:val="00D473B4"/>
    <w:rsid w:val="00D50777"/>
    <w:rsid w:val="00D53D43"/>
    <w:rsid w:val="00D54263"/>
    <w:rsid w:val="00D61E86"/>
    <w:rsid w:val="00D64C08"/>
    <w:rsid w:val="00D659D8"/>
    <w:rsid w:val="00D6607D"/>
    <w:rsid w:val="00D71F23"/>
    <w:rsid w:val="00D74069"/>
    <w:rsid w:val="00D83AF3"/>
    <w:rsid w:val="00D9145F"/>
    <w:rsid w:val="00D96A03"/>
    <w:rsid w:val="00DA2263"/>
    <w:rsid w:val="00DA6607"/>
    <w:rsid w:val="00DB2D81"/>
    <w:rsid w:val="00DB37EB"/>
    <w:rsid w:val="00DB60CE"/>
    <w:rsid w:val="00DD0322"/>
    <w:rsid w:val="00DD1076"/>
    <w:rsid w:val="00DD238B"/>
    <w:rsid w:val="00DD6804"/>
    <w:rsid w:val="00DD71AD"/>
    <w:rsid w:val="00DE0A5E"/>
    <w:rsid w:val="00DE1778"/>
    <w:rsid w:val="00DE31C1"/>
    <w:rsid w:val="00DE5403"/>
    <w:rsid w:val="00E05F08"/>
    <w:rsid w:val="00E118DD"/>
    <w:rsid w:val="00E17C39"/>
    <w:rsid w:val="00E20CC3"/>
    <w:rsid w:val="00E22AB2"/>
    <w:rsid w:val="00E354C9"/>
    <w:rsid w:val="00E36F7C"/>
    <w:rsid w:val="00E37CDE"/>
    <w:rsid w:val="00E41CAE"/>
    <w:rsid w:val="00E42606"/>
    <w:rsid w:val="00E42E38"/>
    <w:rsid w:val="00E43865"/>
    <w:rsid w:val="00E441B1"/>
    <w:rsid w:val="00E502E5"/>
    <w:rsid w:val="00E544DB"/>
    <w:rsid w:val="00E74BC0"/>
    <w:rsid w:val="00E769B9"/>
    <w:rsid w:val="00E9126D"/>
    <w:rsid w:val="00E92C84"/>
    <w:rsid w:val="00E9515B"/>
    <w:rsid w:val="00EA251F"/>
    <w:rsid w:val="00EC0F5F"/>
    <w:rsid w:val="00EC33AC"/>
    <w:rsid w:val="00ED0EAD"/>
    <w:rsid w:val="00ED71E8"/>
    <w:rsid w:val="00EE416E"/>
    <w:rsid w:val="00EE4E8D"/>
    <w:rsid w:val="00EE6405"/>
    <w:rsid w:val="00EF1C54"/>
    <w:rsid w:val="00EF37BA"/>
    <w:rsid w:val="00F06A04"/>
    <w:rsid w:val="00F06F89"/>
    <w:rsid w:val="00F10EFE"/>
    <w:rsid w:val="00F13D97"/>
    <w:rsid w:val="00F13F8E"/>
    <w:rsid w:val="00F1597B"/>
    <w:rsid w:val="00F16BDC"/>
    <w:rsid w:val="00F226B7"/>
    <w:rsid w:val="00F22CB4"/>
    <w:rsid w:val="00F2318A"/>
    <w:rsid w:val="00F43E78"/>
    <w:rsid w:val="00F519C1"/>
    <w:rsid w:val="00F5365A"/>
    <w:rsid w:val="00F568B7"/>
    <w:rsid w:val="00F6730F"/>
    <w:rsid w:val="00F74A66"/>
    <w:rsid w:val="00F85A22"/>
    <w:rsid w:val="00F9166D"/>
    <w:rsid w:val="00FB3C9C"/>
    <w:rsid w:val="00FB3F0C"/>
    <w:rsid w:val="00FB7256"/>
    <w:rsid w:val="00FB78F9"/>
    <w:rsid w:val="00FC2F42"/>
    <w:rsid w:val="00FE0CF8"/>
    <w:rsid w:val="00FF610C"/>
    <w:rsid w:val="02583101"/>
    <w:rsid w:val="0AB09819"/>
    <w:rsid w:val="126B2997"/>
    <w:rsid w:val="12BE9CDC"/>
    <w:rsid w:val="1B1C8783"/>
    <w:rsid w:val="1E3AFFE8"/>
    <w:rsid w:val="20A4B8F7"/>
    <w:rsid w:val="20F62FF8"/>
    <w:rsid w:val="2242CC82"/>
    <w:rsid w:val="233A4217"/>
    <w:rsid w:val="2DD4E4D6"/>
    <w:rsid w:val="341AFE75"/>
    <w:rsid w:val="355B010B"/>
    <w:rsid w:val="36B2A645"/>
    <w:rsid w:val="37365221"/>
    <w:rsid w:val="3B1A2238"/>
    <w:rsid w:val="3C0A4150"/>
    <w:rsid w:val="3CC74936"/>
    <w:rsid w:val="431D625D"/>
    <w:rsid w:val="44A6EA76"/>
    <w:rsid w:val="456F86A6"/>
    <w:rsid w:val="46BE0EE6"/>
    <w:rsid w:val="4D3FF919"/>
    <w:rsid w:val="4D868125"/>
    <w:rsid w:val="4F225186"/>
    <w:rsid w:val="4F53D7F7"/>
    <w:rsid w:val="4F5FF362"/>
    <w:rsid w:val="4F794D95"/>
    <w:rsid w:val="504BC8CF"/>
    <w:rsid w:val="51008920"/>
    <w:rsid w:val="52579563"/>
    <w:rsid w:val="5427491A"/>
    <w:rsid w:val="54E824D6"/>
    <w:rsid w:val="55C880E8"/>
    <w:rsid w:val="571D272D"/>
    <w:rsid w:val="5A26672D"/>
    <w:rsid w:val="5B57665A"/>
    <w:rsid w:val="5BE54F4C"/>
    <w:rsid w:val="5DB50303"/>
    <w:rsid w:val="5FA0B6CE"/>
    <w:rsid w:val="62CFA0BC"/>
    <w:rsid w:val="6B936469"/>
    <w:rsid w:val="6D9F30FD"/>
    <w:rsid w:val="6EB1DCCE"/>
    <w:rsid w:val="6F3B015E"/>
    <w:rsid w:val="6F7FC57C"/>
    <w:rsid w:val="740E7281"/>
    <w:rsid w:val="74DF29D1"/>
    <w:rsid w:val="74F8A9BF"/>
    <w:rsid w:val="7C9D4B26"/>
    <w:rsid w:val="7EAB749F"/>
    <w:rsid w:val="7F778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10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9B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20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55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2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2F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F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B4CA9"/>
    <w:rPr>
      <w:b/>
      <w:bCs/>
    </w:rPr>
  </w:style>
  <w:style w:type="paragraph" w:styleId="BodyText">
    <w:name w:val="Body Text"/>
    <w:link w:val="BodyTextChar"/>
    <w:rsid w:val="001D6963"/>
    <w:pPr>
      <w:spacing w:before="120" w:after="120"/>
    </w:pPr>
    <w:rPr>
      <w:rFonts w:ascii="Arial" w:eastAsia="Times New Roman" w:hAnsi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6963"/>
    <w:rPr>
      <w:rFonts w:ascii="Arial" w:eastAsia="Times New Roman" w:hAnsi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D6963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VPW">
    <w:name w:val="VPW"/>
    <w:uiPriority w:val="99"/>
    <w:rsid w:val="001D6963"/>
    <w:pPr>
      <w:numPr>
        <w:numId w:val="27"/>
      </w:numPr>
    </w:pPr>
  </w:style>
  <w:style w:type="character" w:styleId="Hyperlink">
    <w:name w:val="Hyperlink"/>
    <w:basedOn w:val="DefaultParagraphFont"/>
    <w:rsid w:val="0002188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20CC3"/>
    <w:rPr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8955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paragraph" w:styleId="NoSpacing">
    <w:name w:val="No Spacing"/>
    <w:basedOn w:val="BodyText"/>
    <w:uiPriority w:val="1"/>
    <w:qFormat/>
    <w:rsid w:val="008955B0"/>
    <w:pPr>
      <w:spacing w:before="0" w:after="0" w:line="264" w:lineRule="auto"/>
    </w:pPr>
    <w:rPr>
      <w:rFonts w:eastAsiaTheme="minorHAnsi" w:cstheme="minorBidi"/>
      <w:color w:val="auto"/>
    </w:rPr>
  </w:style>
  <w:style w:type="character" w:styleId="CommentReference">
    <w:name w:val="annotation reference"/>
    <w:basedOn w:val="DefaultParagraphFont"/>
    <w:semiHidden/>
    <w:unhideWhenUsed/>
    <w:rsid w:val="00692F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2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2F7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2F77"/>
    <w:rPr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D0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66">
          <w:marLeft w:val="360"/>
          <w:marRight w:val="0"/>
          <w:marTop w:val="194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12">
          <w:marLeft w:val="99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2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458">
          <w:marLeft w:val="99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829">
          <w:marLeft w:val="360"/>
          <w:marRight w:val="0"/>
          <w:marTop w:val="194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452">
          <w:marLeft w:val="99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94">
          <w:marLeft w:val="99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473">
          <w:marLeft w:val="360"/>
          <w:marRight w:val="0"/>
          <w:marTop w:val="194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7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21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agleridgeacademy.org/wp-content/uploads/2017/06/Technology-in-the-Classical-Tradition-Eagle-Ridge-Academy-updated-5-10-1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Local\Temp\Temp1_ERA.zip\ER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T" ma:contentTypeID="0x010100DF80A96BBEE94DA8ABC2B663664D8CEE005E834AD035A04F76BE6BE72BFACFD85600C12FB6E450DDE1459E59C4B7D14D9D44" ma:contentTypeVersion="2" ma:contentTypeDescription="Meeting Effectiveness Template" ma:contentTypeScope="" ma:versionID="b4187684d40758edfbf9ab3bd04fdc4f">
  <xsd:schema xmlns:xsd="http://www.w3.org/2001/XMLSchema" xmlns:xs="http://www.w3.org/2001/XMLSchema" xmlns:p="http://schemas.microsoft.com/office/2006/metadata/properties" xmlns:ns2="8c8d6083-3e00-44e9-95f7-3c6b2daf1bc4" xmlns:ns3="e3c91271-192d-49d2-ad66-69df99cf21db" targetNamespace="http://schemas.microsoft.com/office/2006/metadata/properties" ma:root="true" ma:fieldsID="7b6a9105a3a68f8bbf80bfb32b6b216d" ns2:_="" ns3:_="">
    <xsd:import namespace="8c8d6083-3e00-44e9-95f7-3c6b2daf1bc4"/>
    <xsd:import namespace="e3c91271-192d-49d2-ad66-69df99cf21db"/>
    <xsd:element name="properties">
      <xsd:complexType>
        <xsd:sequence>
          <xsd:element name="documentManagement">
            <xsd:complexType>
              <xsd:all>
                <xsd:element ref="ns2:CiDocumentType" minOccurs="0"/>
                <xsd:element ref="ns2:CiSetting" minOccurs="0"/>
                <xsd:element ref="ns3:TaxCatchAll" minOccurs="0"/>
                <xsd:element ref="ns3:TaxCatchAllLabel" minOccurs="0"/>
                <xsd:element ref="ns2:CiToolTaxHTField0" minOccurs="0"/>
                <xsd:element ref="ns2:GmiLocationTaxHTField0" minOccurs="0"/>
                <xsd:element ref="ns2:GmiFunctionTaxHTField0" minOccurs="0"/>
                <xsd:element ref="ns2:GmiDivis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d6083-3e00-44e9-95f7-3c6b2daf1bc4" elementFormDefault="qualified">
    <xsd:import namespace="http://schemas.microsoft.com/office/2006/documentManagement/types"/>
    <xsd:import namespace="http://schemas.microsoft.com/office/infopath/2007/PartnerControls"/>
    <xsd:element name="CiDocumentType" ma:index="12" nillable="true" ma:displayName="Document Type" ma:internalName="CiDocumentType">
      <xsd:simpleType>
        <xsd:restriction base="dms:Choice">
          <xsd:enumeration value="Example"/>
          <xsd:enumeration value="Current Best Approach"/>
          <xsd:enumeration value="Template"/>
        </xsd:restriction>
      </xsd:simpleType>
    </xsd:element>
    <xsd:element name="CiSetting" ma:index="13" nillable="true" ma:displayName="Setting" ma:internalName="CiSetting">
      <xsd:simpleType>
        <xsd:restriction base="dms:Choice">
          <xsd:enumeration value="Corporate"/>
          <xsd:enumeration value="Manufacturing"/>
        </xsd:restriction>
      </xsd:simpleType>
    </xsd:element>
    <xsd:element name="CiToolTaxHTField0" ma:index="16" nillable="true" ma:taxonomy="true" ma:internalName="CiToolTaxHTField0" ma:taxonomyFieldName="CiTool" ma:displayName="CI Tool" ma:fieldId="{4a23147a-6ebc-4a6e-9884-00a21e44cedf}" ma:sspId="899b478a-1914-4e06-998a-27cf40f956bf" ma:termSetId="4ded03f3-24c2-43b0-884b-4e5d59d04b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miLocationTaxHTField0" ma:index="17" nillable="true" ma:taxonomy="true" ma:internalName="GmiLocationTaxHTField0" ma:taxonomyFieldName="GmiLocation" ma:displayName="Location" ma:fieldId="{7467a62c-ca0f-4690-8c64-d3c3f8dc27a5}" ma:sspId="899b478a-1914-4e06-998a-27cf40f956bf" ma:termSetId="9740737c-2148-40b5-9bfc-ce63b68fbf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miFunctionTaxHTField0" ma:index="18" nillable="true" ma:taxonomy="true" ma:internalName="GmiFunctionTaxHTField0" ma:taxonomyFieldName="GmiFunction" ma:displayName="Function" ma:fieldId="{e8ac244b-bcdd-4138-8e39-a21bf536cb25}" ma:sspId="899b478a-1914-4e06-998a-27cf40f956bf" ma:termSetId="c74054d6-fe36-4d35-bfce-aba071578a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miDivisionTaxHTField0" ma:index="19" nillable="true" ma:taxonomy="true" ma:internalName="GmiDivisionTaxHTField0" ma:taxonomyFieldName="GmiDivision" ma:displayName="Division" ma:fieldId="{4bea9f02-1710-4838-93ca-f9552b00c58e}" ma:sspId="899b478a-1914-4e06-998a-27cf40f956bf" ma:termSetId="012ada90-e820-4a06-90bc-2315b10314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1271-192d-49d2-ad66-69df99cf21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09d6af5-2d54-460a-a469-afa7fac2b74b}" ma:internalName="TaxCatchAll" ma:showField="CatchAllData" ma:web="e3c91271-192d-49d2-ad66-69df99cf2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509d6af5-2d54-460a-a469-afa7fac2b74b}" ma:internalName="TaxCatchAllLabel" ma:readOnly="true" ma:showField="CatchAllDataLabel" ma:web="e3c91271-192d-49d2-ad66-69df99cf2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c91271-192d-49d2-ad66-69df99cf21db"/>
    <GmiFunctionTaxHTField0 xmlns="8c8d6083-3e00-44e9-95f7-3c6b2daf1bc4">
      <Terms xmlns="http://schemas.microsoft.com/office/infopath/2007/PartnerControls"/>
    </GmiFunctionTaxHTField0>
    <GmiLocationTaxHTField0 xmlns="8c8d6083-3e00-44e9-95f7-3c6b2daf1bc4">
      <Terms xmlns="http://schemas.microsoft.com/office/infopath/2007/PartnerControls"/>
    </GmiLocationTaxHTField0>
    <CiSetting xmlns="8c8d6083-3e00-44e9-95f7-3c6b2daf1bc4" xsi:nil="true"/>
    <CiDocumentType xmlns="8c8d6083-3e00-44e9-95f7-3c6b2daf1bc4">Template</CiDocumentType>
    <CiToolTaxHTField0 xmlns="8c8d6083-3e00-44e9-95f7-3c6b2daf1bc4">
      <Terms xmlns="http://schemas.microsoft.com/office/infopath/2007/PartnerControls"/>
    </CiToolTaxHTField0>
    <GmiDivisionTaxHTField0 xmlns="8c8d6083-3e00-44e9-95f7-3c6b2daf1bc4">
      <Terms xmlns="http://schemas.microsoft.com/office/infopath/2007/PartnerControls"/>
    </GmiDivisionTaxHTField0>
  </documentManagement>
</p:properties>
</file>

<file path=customXml/itemProps1.xml><?xml version="1.0" encoding="utf-8"?>
<ds:datastoreItem xmlns:ds="http://schemas.openxmlformats.org/officeDocument/2006/customXml" ds:itemID="{94BCD9DF-973C-4256-8BDC-B94C7FB98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d6083-3e00-44e9-95f7-3c6b2daf1bc4"/>
    <ds:schemaRef ds:uri="e3c91271-192d-49d2-ad66-69df99cf2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A0F8A-6718-4970-8D9E-BD6A8609B9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27F96-17B8-4CA9-A9EC-3C34CDFAAF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FE006-04AC-428D-9C16-57ABCA023BC1}">
  <ds:schemaRefs>
    <ds:schemaRef ds:uri="http://schemas.microsoft.com/office/2006/metadata/properties"/>
    <ds:schemaRef ds:uri="http://schemas.microsoft.com/office/infopath/2007/PartnerControls"/>
    <ds:schemaRef ds:uri="e3c91271-192d-49d2-ad66-69df99cf21db"/>
    <ds:schemaRef ds:uri="8c8d6083-3e00-44e9-95f7-3c6b2daf1b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 Template.dotx</Template>
  <TotalTime>0</TotalTime>
  <Pages>3</Pages>
  <Words>469</Words>
  <Characters>2676</Characters>
  <Application>Microsoft Office Word</Application>
  <DocSecurity>0</DocSecurity>
  <Lines>22</Lines>
  <Paragraphs>6</Paragraphs>
  <ScaleCrop>false</ScaleCrop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2022-05-04T17:10:00Z</dcterms:created>
  <dcterms:modified xsi:type="dcterms:W3CDTF">2022-05-04T17:15:00Z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0x010100DF80A96BBEE94DA8ABC2B663664D8CEE005E834AD035A04F76BE6BE72BFACFD85600C12FB6E450DDE1459E59C4B7D14D9D44</vt:lpwstr>
  </property>
  <property fmtid="{D5CDD505-2E9C-101B-9397-08002B2CF9AE}" pid="3" name="GmiFunction">
    <vt:lpwstr/>
  </property>
  <property fmtid="{D5CDD505-2E9C-101B-9397-08002B2CF9AE}" pid="4" name="CiTool">
    <vt:lpwstr/>
  </property>
  <property fmtid="{D5CDD505-2E9C-101B-9397-08002B2CF9AE}" pid="5" name="GmiDivision">
    <vt:lpwstr/>
  </property>
  <property fmtid="{D5CDD505-2E9C-101B-9397-08002B2CF9AE}" pid="6" name="GmiLocation">
    <vt:lpwstr/>
  </property>
</Properties>
</file>